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6ACA" w14:textId="77777777" w:rsidR="002C2769" w:rsidRDefault="00A9097B" w:rsidP="00173F19">
      <w:pPr>
        <w:spacing w:after="240"/>
      </w:pPr>
      <w:r w:rsidRPr="00A9097B">
        <w:rPr>
          <w:b/>
          <w:color w:val="3B8EDE"/>
          <w:spacing w:val="-16"/>
          <w:sz w:val="36"/>
          <w:szCs w:val="36"/>
        </w:rPr>
        <w:t>Police Property Act Fund – Application</w:t>
      </w:r>
      <w:r>
        <w:rPr>
          <w:b/>
          <w:color w:val="3B8EDE"/>
          <w:spacing w:val="-16"/>
          <w:sz w:val="36"/>
          <w:szCs w:val="36"/>
        </w:rPr>
        <w:t xml:space="preserve"> &amp; Guidance Form</w:t>
      </w:r>
    </w:p>
    <w:p w14:paraId="38977C6F" w14:textId="77777777" w:rsidR="00A9097B" w:rsidRPr="00173F19" w:rsidRDefault="00A9097B" w:rsidP="00A9097B">
      <w:pPr>
        <w:spacing w:after="240"/>
        <w:rPr>
          <w:rFonts w:cs="Arial"/>
          <w:color w:val="1F4E79"/>
          <w:sz w:val="22"/>
          <w:szCs w:val="26"/>
        </w:rPr>
      </w:pPr>
      <w:r w:rsidRPr="00173F19">
        <w:rPr>
          <w:rFonts w:cs="Arial"/>
          <w:color w:val="1F4E79"/>
          <w:sz w:val="22"/>
          <w:szCs w:val="26"/>
        </w:rPr>
        <w:t xml:space="preserve">The Police Property Act Fund aims to support charities and voluntary and community organisations via donations towards local projects in Sussex. In particular those that are working in areas that reinforce our Force Priorities of keeping communities safe and feeling safe, identifying and protecting vulnerable people and preventing and responding to harm. </w:t>
      </w:r>
    </w:p>
    <w:p w14:paraId="268D78E1" w14:textId="77777777" w:rsidR="00A9097B" w:rsidRPr="00173F19" w:rsidRDefault="00A9097B" w:rsidP="00A9097B">
      <w:pPr>
        <w:spacing w:after="240"/>
        <w:rPr>
          <w:rFonts w:cs="Arial"/>
          <w:color w:val="1F4E79"/>
          <w:sz w:val="22"/>
          <w:szCs w:val="26"/>
        </w:rPr>
      </w:pPr>
      <w:r w:rsidRPr="00173F19">
        <w:rPr>
          <w:rFonts w:cs="Arial"/>
          <w:color w:val="1F4E79"/>
          <w:sz w:val="22"/>
          <w:szCs w:val="26"/>
        </w:rPr>
        <w:t>Please fill in every field of the application BEFORE submission.  This will speed the process considerably and will aide us to progress grants much more quickly.</w:t>
      </w:r>
    </w:p>
    <w:p w14:paraId="1C631F51" w14:textId="77777777" w:rsidR="00215058" w:rsidRPr="00E75BF2" w:rsidRDefault="00A9097B" w:rsidP="00173F19">
      <w:pPr>
        <w:pStyle w:val="BodyText1"/>
        <w:spacing w:after="240"/>
        <w:rPr>
          <w:color w:val="1F4E79"/>
          <w:u w:val="single"/>
        </w:rPr>
        <w:sectPr w:rsidR="00215058" w:rsidRPr="00E75BF2" w:rsidSect="00215058">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851" w:right="1134" w:bottom="851" w:left="1134" w:header="720" w:footer="720" w:gutter="0"/>
          <w:pgNumType w:start="1"/>
          <w:cols w:space="720"/>
          <w:titlePg/>
        </w:sectPr>
      </w:pPr>
      <w:r w:rsidRPr="00E75BF2">
        <w:rPr>
          <w:rFonts w:cs="Arial"/>
          <w:b/>
          <w:color w:val="1F4E79"/>
          <w:sz w:val="26"/>
          <w:szCs w:val="26"/>
          <w:u w:val="single"/>
        </w:rPr>
        <w:t>Instructions for Form</w:t>
      </w:r>
      <w:r w:rsidR="00173F19">
        <w:rPr>
          <w:rFonts w:cs="Arial"/>
          <w:b/>
          <w:color w:val="1F4E79"/>
          <w:sz w:val="26"/>
          <w:szCs w:val="26"/>
          <w:u w:val="single"/>
        </w:rPr>
        <w:t>:</w:t>
      </w:r>
    </w:p>
    <w:p w14:paraId="21B51628" w14:textId="77777777" w:rsidR="00A9097B" w:rsidRPr="00A9097B" w:rsidRDefault="00A9097B" w:rsidP="00173F19">
      <w:pPr>
        <w:numPr>
          <w:ilvl w:val="0"/>
          <w:numId w:val="4"/>
        </w:numPr>
        <w:spacing w:after="120"/>
        <w:rPr>
          <w:b/>
          <w:color w:val="1F4E79"/>
          <w:sz w:val="22"/>
        </w:rPr>
      </w:pPr>
      <w:r w:rsidRPr="00A9097B">
        <w:rPr>
          <w:b/>
          <w:color w:val="1F4E79"/>
          <w:sz w:val="22"/>
        </w:rPr>
        <w:t>Applicant Details:</w:t>
      </w:r>
    </w:p>
    <w:p w14:paraId="3B1FCB0F" w14:textId="77777777" w:rsidR="00A9097B" w:rsidRPr="00A9097B" w:rsidRDefault="00A9097B" w:rsidP="00173F19">
      <w:pPr>
        <w:spacing w:after="120"/>
        <w:ind w:left="720"/>
        <w:rPr>
          <w:b/>
          <w:color w:val="1F4E79"/>
          <w:sz w:val="22"/>
        </w:rPr>
      </w:pPr>
      <w:r w:rsidRPr="00A9097B">
        <w:rPr>
          <w:color w:val="1F4E79"/>
          <w:sz w:val="22"/>
        </w:rPr>
        <w:t xml:space="preserve">The </w:t>
      </w:r>
      <w:r w:rsidRPr="001C7377">
        <w:rPr>
          <w:b/>
          <w:color w:val="1F4E79"/>
          <w:sz w:val="22"/>
        </w:rPr>
        <w:t>full name</w:t>
      </w:r>
      <w:r w:rsidRPr="00A9097B">
        <w:rPr>
          <w:color w:val="1F4E79"/>
          <w:sz w:val="22"/>
        </w:rPr>
        <w:t xml:space="preserve">, </w:t>
      </w:r>
      <w:r w:rsidRPr="001C7377">
        <w:rPr>
          <w:b/>
          <w:color w:val="1F4E79"/>
          <w:sz w:val="22"/>
        </w:rPr>
        <w:t>address</w:t>
      </w:r>
      <w:r w:rsidR="001C7377">
        <w:rPr>
          <w:b/>
          <w:color w:val="1F4E79"/>
          <w:sz w:val="22"/>
        </w:rPr>
        <w:t>, email address</w:t>
      </w:r>
      <w:r w:rsidRPr="00A9097B">
        <w:rPr>
          <w:color w:val="1F4E79"/>
          <w:sz w:val="22"/>
        </w:rPr>
        <w:t xml:space="preserve"> and </w:t>
      </w:r>
      <w:r w:rsidRPr="001C7377">
        <w:rPr>
          <w:b/>
          <w:color w:val="1F4E79"/>
          <w:sz w:val="22"/>
        </w:rPr>
        <w:t>charity number</w:t>
      </w:r>
      <w:r w:rsidRPr="00A9097B">
        <w:rPr>
          <w:color w:val="1F4E79"/>
          <w:sz w:val="22"/>
        </w:rPr>
        <w:t xml:space="preserve"> (if applicable) of the organisation must be provided.  If it is a subsidiary, please also supply information relating to parent company / charity.  </w:t>
      </w:r>
    </w:p>
    <w:p w14:paraId="4DBDBFB6" w14:textId="77777777" w:rsidR="00A9097B" w:rsidRDefault="00A9097B" w:rsidP="00C74D27">
      <w:pPr>
        <w:overflowPunct w:val="0"/>
        <w:autoSpaceDE w:val="0"/>
        <w:autoSpaceDN w:val="0"/>
        <w:adjustRightInd w:val="0"/>
        <w:spacing w:after="120"/>
        <w:ind w:left="720"/>
        <w:textAlignment w:val="baseline"/>
        <w:rPr>
          <w:color w:val="1F4E79"/>
          <w:sz w:val="22"/>
        </w:rPr>
      </w:pPr>
      <w:r w:rsidRPr="00A9097B">
        <w:rPr>
          <w:color w:val="1F4E79"/>
          <w:sz w:val="22"/>
        </w:rPr>
        <w:t>Please supply at least one individuals name, email address and telephone number as a lead contact.</w:t>
      </w:r>
    </w:p>
    <w:p w14:paraId="03708AFA" w14:textId="77777777" w:rsidR="00C74D27" w:rsidRDefault="00C74D27" w:rsidP="00C74D27">
      <w:pPr>
        <w:overflowPunct w:val="0"/>
        <w:autoSpaceDE w:val="0"/>
        <w:autoSpaceDN w:val="0"/>
        <w:adjustRightInd w:val="0"/>
        <w:spacing w:after="120"/>
        <w:ind w:left="720"/>
        <w:textAlignment w:val="baseline"/>
        <w:rPr>
          <w:color w:val="1F4E79"/>
          <w:sz w:val="22"/>
        </w:rPr>
      </w:pPr>
      <w:r w:rsidRPr="00C74D27">
        <w:rPr>
          <w:b/>
          <w:color w:val="1F4E79"/>
          <w:sz w:val="22"/>
        </w:rPr>
        <w:t>General o</w:t>
      </w:r>
      <w:r w:rsidR="00B920E2">
        <w:rPr>
          <w:b/>
          <w:color w:val="1F4E79"/>
          <w:sz w:val="22"/>
        </w:rPr>
        <w:t>rganisation</w:t>
      </w:r>
      <w:r>
        <w:rPr>
          <w:b/>
          <w:color w:val="1F4E79"/>
          <w:sz w:val="22"/>
        </w:rPr>
        <w:t xml:space="preserve"> </w:t>
      </w:r>
      <w:r w:rsidR="00B920E2">
        <w:rPr>
          <w:b/>
          <w:color w:val="1F4E79"/>
          <w:sz w:val="22"/>
        </w:rPr>
        <w:t>email</w:t>
      </w:r>
      <w:r>
        <w:rPr>
          <w:b/>
          <w:color w:val="1F4E79"/>
          <w:sz w:val="22"/>
        </w:rPr>
        <w:t xml:space="preserve"> preferred </w:t>
      </w:r>
      <w:r w:rsidRPr="00C74D27">
        <w:rPr>
          <w:color w:val="1F4E79"/>
          <w:sz w:val="22"/>
        </w:rPr>
        <w:t xml:space="preserve">(e.g. </w:t>
      </w:r>
      <w:r w:rsidRPr="00ED0772">
        <w:rPr>
          <w:color w:val="2E74B5"/>
          <w:sz w:val="22"/>
          <w:u w:val="single"/>
        </w:rPr>
        <w:t>Finance@organisation.com</w:t>
      </w:r>
      <w:r w:rsidRPr="00C74D27">
        <w:rPr>
          <w:color w:val="1F4E79"/>
          <w:sz w:val="22"/>
        </w:rPr>
        <w:t xml:space="preserve"> not </w:t>
      </w:r>
      <w:r w:rsidRPr="00ED0772">
        <w:rPr>
          <w:color w:val="2E74B5"/>
          <w:sz w:val="22"/>
          <w:u w:val="single"/>
        </w:rPr>
        <w:t>JohnSmith@orga</w:t>
      </w:r>
      <w:r w:rsidR="007C51E3">
        <w:rPr>
          <w:color w:val="2E74B5"/>
          <w:sz w:val="22"/>
          <w:u w:val="single"/>
        </w:rPr>
        <w:t>n</w:t>
      </w:r>
      <w:r w:rsidRPr="00ED0772">
        <w:rPr>
          <w:color w:val="2E74B5"/>
          <w:sz w:val="22"/>
          <w:u w:val="single"/>
        </w:rPr>
        <w:t>isation.com</w:t>
      </w:r>
      <w:r w:rsidRPr="00C74D27">
        <w:rPr>
          <w:color w:val="1F4E79"/>
          <w:sz w:val="22"/>
        </w:rPr>
        <w:t>)</w:t>
      </w:r>
      <w:r>
        <w:rPr>
          <w:color w:val="1F4E79"/>
          <w:sz w:val="22"/>
        </w:rPr>
        <w:t>.</w:t>
      </w:r>
    </w:p>
    <w:p w14:paraId="0F9054D7" w14:textId="77777777" w:rsidR="00B920E2" w:rsidRDefault="00C74D27" w:rsidP="00B920E2">
      <w:pPr>
        <w:overflowPunct w:val="0"/>
        <w:autoSpaceDE w:val="0"/>
        <w:autoSpaceDN w:val="0"/>
        <w:adjustRightInd w:val="0"/>
        <w:spacing w:after="120"/>
        <w:ind w:left="720"/>
        <w:textAlignment w:val="baseline"/>
        <w:rPr>
          <w:color w:val="1F4E79"/>
          <w:sz w:val="22"/>
        </w:rPr>
      </w:pPr>
      <w:r w:rsidRPr="00C74D27">
        <w:rPr>
          <w:color w:val="1F4E79"/>
          <w:sz w:val="22"/>
        </w:rPr>
        <w:t xml:space="preserve">If your application is successful a BACS Remittance Form will be sent to this email. The given email address will be tied to this organisation and any future applications that are successful will be sent the relevant BACS form. </w:t>
      </w:r>
    </w:p>
    <w:p w14:paraId="2F13828A" w14:textId="1D007364" w:rsidR="00C74D27" w:rsidRPr="00C74D27" w:rsidRDefault="00C74D27" w:rsidP="00173F19">
      <w:pPr>
        <w:overflowPunct w:val="0"/>
        <w:autoSpaceDE w:val="0"/>
        <w:autoSpaceDN w:val="0"/>
        <w:adjustRightInd w:val="0"/>
        <w:spacing w:after="240"/>
        <w:ind w:left="720"/>
        <w:textAlignment w:val="baseline"/>
        <w:rPr>
          <w:color w:val="1F4E79"/>
          <w:sz w:val="22"/>
        </w:rPr>
      </w:pPr>
      <w:r w:rsidRPr="00C74D27">
        <w:rPr>
          <w:color w:val="1F4E79"/>
          <w:sz w:val="22"/>
        </w:rPr>
        <w:t>If you are unable to provide an email please fill in ‘</w:t>
      </w:r>
      <w:r w:rsidRPr="00ED0772">
        <w:rPr>
          <w:color w:val="2E74B5"/>
          <w:sz w:val="22"/>
          <w:u w:val="single"/>
        </w:rPr>
        <w:t>LPST.</w:t>
      </w:r>
      <w:r w:rsidR="00175BA8">
        <w:rPr>
          <w:color w:val="2E74B5"/>
          <w:sz w:val="22"/>
          <w:u w:val="single"/>
        </w:rPr>
        <w:t>NeighbourhoodPolicingCentralTeam</w:t>
      </w:r>
      <w:r w:rsidRPr="00ED0772">
        <w:rPr>
          <w:color w:val="2E74B5"/>
          <w:sz w:val="22"/>
          <w:u w:val="single"/>
        </w:rPr>
        <w:t>@sussex.police.uk</w:t>
      </w:r>
      <w:r w:rsidRPr="00C74D27">
        <w:rPr>
          <w:color w:val="1F4E79"/>
          <w:sz w:val="22"/>
        </w:rPr>
        <w:t>’ and we will forward you the relevant documents.</w:t>
      </w:r>
    </w:p>
    <w:p w14:paraId="1A83B815" w14:textId="77777777" w:rsidR="00A9097B" w:rsidRPr="00A9097B" w:rsidRDefault="00A9097B" w:rsidP="00173F19">
      <w:pPr>
        <w:numPr>
          <w:ilvl w:val="0"/>
          <w:numId w:val="4"/>
        </w:numPr>
        <w:spacing w:after="120" w:line="259" w:lineRule="auto"/>
        <w:rPr>
          <w:b/>
          <w:color w:val="1F4E79"/>
          <w:sz w:val="22"/>
        </w:rPr>
      </w:pPr>
      <w:r w:rsidRPr="00A9097B">
        <w:rPr>
          <w:b/>
          <w:color w:val="1F4E79"/>
          <w:sz w:val="22"/>
        </w:rPr>
        <w:t>Fund Request</w:t>
      </w:r>
    </w:p>
    <w:p w14:paraId="4A39D033" w14:textId="77777777" w:rsidR="00A9097B" w:rsidRPr="00EC2FC2" w:rsidRDefault="00A9097B" w:rsidP="00EC2FC2">
      <w:pPr>
        <w:overflowPunct w:val="0"/>
        <w:autoSpaceDE w:val="0"/>
        <w:autoSpaceDN w:val="0"/>
        <w:adjustRightInd w:val="0"/>
        <w:spacing w:after="240"/>
        <w:ind w:left="709"/>
        <w:textAlignment w:val="baseline"/>
        <w:rPr>
          <w:color w:val="1F4E79"/>
          <w:sz w:val="22"/>
        </w:rPr>
      </w:pPr>
      <w:r w:rsidRPr="00A9097B">
        <w:rPr>
          <w:color w:val="1F4E79"/>
          <w:sz w:val="22"/>
        </w:rPr>
        <w:t>Within this section you need to detail the exact amount you are requesting, why the funds are required / how it will be spent, and how this benefits the relevant communities. The criteria used to asses application fall into the following categories:</w:t>
      </w:r>
    </w:p>
    <w:p w14:paraId="26F514D0" w14:textId="77777777" w:rsidR="00A9097B" w:rsidRPr="00A9097B" w:rsidRDefault="00A9097B" w:rsidP="00173F19">
      <w:pPr>
        <w:numPr>
          <w:ilvl w:val="0"/>
          <w:numId w:val="5"/>
        </w:numPr>
        <w:spacing w:after="120" w:line="259" w:lineRule="auto"/>
        <w:rPr>
          <w:b/>
          <w:color w:val="1F4E79"/>
          <w:sz w:val="22"/>
        </w:rPr>
      </w:pPr>
      <w:r w:rsidRPr="00A9097B">
        <w:rPr>
          <w:b/>
          <w:color w:val="1F4E79"/>
          <w:sz w:val="22"/>
        </w:rPr>
        <w:t>Number of people benefitting</w:t>
      </w:r>
    </w:p>
    <w:p w14:paraId="232C32B3" w14:textId="77777777" w:rsidR="00A9097B" w:rsidRPr="00A9097B" w:rsidRDefault="00A9097B" w:rsidP="00173F19">
      <w:pPr>
        <w:numPr>
          <w:ilvl w:val="0"/>
          <w:numId w:val="5"/>
        </w:numPr>
        <w:spacing w:after="120"/>
        <w:rPr>
          <w:b/>
          <w:color w:val="1F4E79"/>
          <w:sz w:val="22"/>
        </w:rPr>
      </w:pPr>
      <w:r w:rsidRPr="00A9097B">
        <w:rPr>
          <w:b/>
          <w:color w:val="1F4E79"/>
          <w:sz w:val="22"/>
        </w:rPr>
        <w:t>Deprived locations</w:t>
      </w:r>
    </w:p>
    <w:p w14:paraId="71A1CD46" w14:textId="77777777" w:rsidR="00A9097B" w:rsidRPr="00A9097B" w:rsidRDefault="00A9097B" w:rsidP="00173F19">
      <w:pPr>
        <w:numPr>
          <w:ilvl w:val="0"/>
          <w:numId w:val="5"/>
        </w:numPr>
        <w:spacing w:after="120"/>
        <w:rPr>
          <w:b/>
          <w:color w:val="1F4E79"/>
          <w:sz w:val="22"/>
        </w:rPr>
      </w:pPr>
      <w:r w:rsidRPr="00A9097B">
        <w:rPr>
          <w:b/>
          <w:color w:val="1F4E79"/>
          <w:sz w:val="22"/>
        </w:rPr>
        <w:t>Vulnerable people</w:t>
      </w:r>
    </w:p>
    <w:p w14:paraId="674CE4DF" w14:textId="77777777" w:rsidR="00A9097B" w:rsidRPr="00A9097B" w:rsidRDefault="00A9097B" w:rsidP="00173F19">
      <w:pPr>
        <w:numPr>
          <w:ilvl w:val="0"/>
          <w:numId w:val="5"/>
        </w:numPr>
        <w:spacing w:after="120"/>
        <w:rPr>
          <w:b/>
          <w:color w:val="1F4E79"/>
          <w:sz w:val="22"/>
        </w:rPr>
      </w:pPr>
      <w:r w:rsidRPr="00A9097B">
        <w:rPr>
          <w:b/>
          <w:color w:val="1F4E79"/>
          <w:sz w:val="22"/>
        </w:rPr>
        <w:t>Crime prevention/reduction</w:t>
      </w:r>
    </w:p>
    <w:p w14:paraId="0BF53554" w14:textId="77777777" w:rsidR="00A9097B" w:rsidRPr="00A9097B" w:rsidRDefault="00A9097B" w:rsidP="00173F19">
      <w:pPr>
        <w:numPr>
          <w:ilvl w:val="0"/>
          <w:numId w:val="5"/>
        </w:numPr>
        <w:spacing w:after="120"/>
        <w:rPr>
          <w:b/>
          <w:color w:val="1F4E79"/>
          <w:sz w:val="22"/>
        </w:rPr>
      </w:pPr>
      <w:r w:rsidRPr="00A9097B">
        <w:rPr>
          <w:b/>
          <w:color w:val="1F4E79"/>
          <w:sz w:val="22"/>
        </w:rPr>
        <w:lastRenderedPageBreak/>
        <w:t>Rehabilitating offenders</w:t>
      </w:r>
    </w:p>
    <w:p w14:paraId="590B83B9" w14:textId="77777777" w:rsidR="00A9097B" w:rsidRPr="00A9097B" w:rsidRDefault="00A9097B" w:rsidP="00173F19">
      <w:pPr>
        <w:numPr>
          <w:ilvl w:val="0"/>
          <w:numId w:val="5"/>
        </w:numPr>
        <w:spacing w:after="120"/>
        <w:rPr>
          <w:b/>
          <w:color w:val="1F4E79"/>
          <w:sz w:val="22"/>
        </w:rPr>
      </w:pPr>
      <w:r w:rsidRPr="00A9097B">
        <w:rPr>
          <w:b/>
          <w:color w:val="1F4E79"/>
          <w:sz w:val="22"/>
        </w:rPr>
        <w:t>Victim support</w:t>
      </w:r>
      <w:r w:rsidRPr="00A9097B">
        <w:rPr>
          <w:b/>
          <w:color w:val="1F4E79"/>
          <w:sz w:val="22"/>
        </w:rPr>
        <w:tab/>
      </w:r>
    </w:p>
    <w:p w14:paraId="29C9307E" w14:textId="77777777" w:rsidR="00A9097B" w:rsidRPr="00A9097B" w:rsidRDefault="00A9097B" w:rsidP="00173F19">
      <w:pPr>
        <w:numPr>
          <w:ilvl w:val="0"/>
          <w:numId w:val="5"/>
        </w:numPr>
        <w:spacing w:after="120"/>
        <w:rPr>
          <w:b/>
          <w:color w:val="1F4E79"/>
          <w:sz w:val="22"/>
        </w:rPr>
      </w:pPr>
      <w:r w:rsidRPr="00A9097B">
        <w:rPr>
          <w:b/>
          <w:color w:val="1F4E79"/>
          <w:sz w:val="22"/>
        </w:rPr>
        <w:t>Improving community cohesion</w:t>
      </w:r>
    </w:p>
    <w:p w14:paraId="265614E9" w14:textId="77777777" w:rsidR="00A9097B" w:rsidRPr="00A9097B" w:rsidRDefault="00A9097B" w:rsidP="00173F19">
      <w:pPr>
        <w:numPr>
          <w:ilvl w:val="0"/>
          <w:numId w:val="5"/>
        </w:numPr>
        <w:spacing w:after="120"/>
        <w:rPr>
          <w:b/>
          <w:color w:val="1F4E79"/>
          <w:sz w:val="22"/>
        </w:rPr>
      </w:pPr>
      <w:r w:rsidRPr="00A9097B">
        <w:rPr>
          <w:b/>
          <w:color w:val="1F4E79"/>
          <w:sz w:val="22"/>
        </w:rPr>
        <w:t>Hard to reach/underrepresented groups</w:t>
      </w:r>
    </w:p>
    <w:p w14:paraId="4F6CFEE4" w14:textId="77777777" w:rsidR="00A9097B" w:rsidRDefault="00A9097B" w:rsidP="00173F19">
      <w:pPr>
        <w:numPr>
          <w:ilvl w:val="0"/>
          <w:numId w:val="5"/>
        </w:numPr>
        <w:spacing w:after="120"/>
        <w:rPr>
          <w:b/>
          <w:color w:val="1F4E79"/>
          <w:sz w:val="22"/>
        </w:rPr>
      </w:pPr>
      <w:r w:rsidRPr="00A9097B">
        <w:rPr>
          <w:b/>
          <w:color w:val="1F4E79"/>
          <w:sz w:val="22"/>
        </w:rPr>
        <w:t>Preventing Anti-Social Behaviour</w:t>
      </w:r>
    </w:p>
    <w:p w14:paraId="237B5F46" w14:textId="77777777" w:rsidR="00733D9D" w:rsidRDefault="00A9097B" w:rsidP="00733D9D">
      <w:pPr>
        <w:overflowPunct w:val="0"/>
        <w:autoSpaceDE w:val="0"/>
        <w:autoSpaceDN w:val="0"/>
        <w:adjustRightInd w:val="0"/>
        <w:spacing w:after="240"/>
        <w:ind w:left="709"/>
        <w:textAlignment w:val="baseline"/>
        <w:rPr>
          <w:color w:val="1F4E79"/>
          <w:sz w:val="22"/>
        </w:rPr>
      </w:pPr>
      <w:r w:rsidRPr="00A9097B">
        <w:rPr>
          <w:color w:val="1F4E79"/>
          <w:sz w:val="22"/>
        </w:rPr>
        <w:t xml:space="preserve">A maximum of £500 can be donated to an organisation </w:t>
      </w:r>
      <w:r w:rsidR="00175BA8">
        <w:rPr>
          <w:color w:val="1F4E79"/>
          <w:sz w:val="22"/>
        </w:rPr>
        <w:t>within a</w:t>
      </w:r>
      <w:r w:rsidRPr="00A9097B">
        <w:rPr>
          <w:color w:val="1F4E79"/>
          <w:sz w:val="22"/>
        </w:rPr>
        <w:t xml:space="preserve"> three year period.  Exceptional circumstances will be considered if a larger grant is requested.  Please contact the LPST if you would like to discuss an application prior to applying. Include quotes if available, alternatively calculations of spend.</w:t>
      </w:r>
    </w:p>
    <w:p w14:paraId="4F02D03A" w14:textId="77777777" w:rsidR="00EC2FC2" w:rsidRDefault="00EC2FC2" w:rsidP="00733D9D">
      <w:pPr>
        <w:overflowPunct w:val="0"/>
        <w:autoSpaceDE w:val="0"/>
        <w:autoSpaceDN w:val="0"/>
        <w:adjustRightInd w:val="0"/>
        <w:spacing w:after="240"/>
        <w:ind w:left="709"/>
        <w:textAlignment w:val="baseline"/>
        <w:rPr>
          <w:color w:val="1F4E79"/>
          <w:sz w:val="22"/>
        </w:rPr>
      </w:pPr>
      <w:r w:rsidRPr="00EC2FC2">
        <w:rPr>
          <w:b/>
          <w:color w:val="1F4E79"/>
          <w:sz w:val="22"/>
        </w:rPr>
        <w:t>Note:</w:t>
      </w:r>
      <w:r>
        <w:rPr>
          <w:color w:val="1F4E79"/>
          <w:sz w:val="22"/>
        </w:rPr>
        <w:t xml:space="preserve"> PPAF is not designed for ongoing/reoccurring payments (Rent, Wages or general bills) but in fact to support applicants through projects.</w:t>
      </w:r>
    </w:p>
    <w:p w14:paraId="39FB2C12" w14:textId="77777777" w:rsidR="00A9097B" w:rsidRPr="00A9097B" w:rsidRDefault="00A9097B" w:rsidP="00173F19">
      <w:pPr>
        <w:numPr>
          <w:ilvl w:val="0"/>
          <w:numId w:val="4"/>
        </w:numPr>
        <w:spacing w:after="120"/>
        <w:rPr>
          <w:b/>
          <w:color w:val="1F4E79"/>
          <w:sz w:val="22"/>
        </w:rPr>
      </w:pPr>
      <w:r w:rsidRPr="00A9097B">
        <w:rPr>
          <w:b/>
          <w:color w:val="1F4E79"/>
          <w:sz w:val="22"/>
        </w:rPr>
        <w:t>Payment Information</w:t>
      </w:r>
    </w:p>
    <w:p w14:paraId="73D670B3" w14:textId="77777777" w:rsidR="00A9097B" w:rsidRPr="00A9097B" w:rsidRDefault="00A9097B" w:rsidP="00173F19">
      <w:pPr>
        <w:spacing w:after="120"/>
        <w:ind w:left="720"/>
        <w:rPr>
          <w:b/>
          <w:color w:val="1F4E79"/>
          <w:sz w:val="22"/>
        </w:rPr>
      </w:pPr>
      <w:r w:rsidRPr="00A9097B">
        <w:rPr>
          <w:color w:val="1F4E79"/>
          <w:sz w:val="22"/>
        </w:rPr>
        <w:t xml:space="preserve">Funds are paid directly to the organisation’s bank account via BACS.  </w:t>
      </w:r>
    </w:p>
    <w:p w14:paraId="04AE6BC8" w14:textId="77777777" w:rsidR="00A9097B" w:rsidRPr="00A9097B" w:rsidRDefault="00A9097B" w:rsidP="00173F19">
      <w:pPr>
        <w:spacing w:after="120"/>
        <w:ind w:left="720"/>
        <w:rPr>
          <w:rFonts w:cs="Arial"/>
          <w:b/>
          <w:color w:val="FF0000"/>
          <w:sz w:val="22"/>
        </w:rPr>
      </w:pPr>
      <w:r w:rsidRPr="00A9097B">
        <w:rPr>
          <w:rFonts w:cs="Arial"/>
          <w:b/>
          <w:color w:val="FF0000"/>
          <w:sz w:val="22"/>
        </w:rPr>
        <w:t xml:space="preserve">BANK DETAILS </w:t>
      </w:r>
      <w:r w:rsidRPr="00A9097B">
        <w:rPr>
          <w:rFonts w:cs="Arial"/>
          <w:b/>
          <w:color w:val="FF0000"/>
          <w:sz w:val="22"/>
          <w:u w:val="single"/>
        </w:rPr>
        <w:t>MUST</w:t>
      </w:r>
      <w:r w:rsidRPr="00A9097B">
        <w:rPr>
          <w:rFonts w:cs="Arial"/>
          <w:b/>
          <w:color w:val="FF0000"/>
          <w:sz w:val="22"/>
        </w:rPr>
        <w:t xml:space="preserve"> BE SENT ON THE ORGANISATIONS LETTER HEADED PAPER. </w:t>
      </w:r>
    </w:p>
    <w:p w14:paraId="326988BC" w14:textId="77777777" w:rsidR="00A9097B" w:rsidRPr="00A9097B" w:rsidRDefault="00A9097B" w:rsidP="00173F19">
      <w:pPr>
        <w:spacing w:after="120"/>
        <w:ind w:left="720"/>
        <w:rPr>
          <w:sz w:val="22"/>
        </w:rPr>
      </w:pPr>
      <w:r w:rsidRPr="00A9097B">
        <w:rPr>
          <w:b/>
          <w:color w:val="0070C0"/>
          <w:sz w:val="22"/>
        </w:rPr>
        <w:t>Sussex Police Finance Team will not accept the BACS request without this</w:t>
      </w:r>
      <w:r w:rsidRPr="00A9097B">
        <w:rPr>
          <w:sz w:val="22"/>
        </w:rPr>
        <w:t xml:space="preserve">.  </w:t>
      </w:r>
    </w:p>
    <w:p w14:paraId="15AF6D2A" w14:textId="77777777" w:rsidR="00A9097B" w:rsidRPr="00A9097B" w:rsidRDefault="00A9097B" w:rsidP="00173F19">
      <w:pPr>
        <w:spacing w:after="120"/>
        <w:ind w:left="720"/>
        <w:rPr>
          <w:b/>
          <w:color w:val="2E74B5"/>
          <w:sz w:val="22"/>
        </w:rPr>
      </w:pPr>
      <w:r w:rsidRPr="00A9097B">
        <w:rPr>
          <w:b/>
          <w:color w:val="2E74B5"/>
          <w:sz w:val="22"/>
        </w:rPr>
        <w:t>To speed up your application, bank details should be sent in the correct format at the time of the original submission.</w:t>
      </w:r>
    </w:p>
    <w:p w14:paraId="05FBA812" w14:textId="77777777" w:rsidR="00A9097B" w:rsidRPr="00A9097B" w:rsidRDefault="00A9097B" w:rsidP="00173F19">
      <w:pPr>
        <w:spacing w:after="240"/>
        <w:ind w:left="720"/>
        <w:rPr>
          <w:color w:val="1F4E79"/>
          <w:sz w:val="22"/>
        </w:rPr>
      </w:pPr>
      <w:r w:rsidRPr="00A9097B">
        <w:rPr>
          <w:color w:val="1F4E79"/>
          <w:sz w:val="22"/>
        </w:rPr>
        <w:t>Banking information should comprise Bank Name, Sort Code, Account Number and Account Name; please ensure accuracy as these details may not be re-verified.</w:t>
      </w:r>
    </w:p>
    <w:p w14:paraId="226B7CC7" w14:textId="77777777" w:rsidR="00A9097B" w:rsidRPr="00A9097B" w:rsidRDefault="00A9097B" w:rsidP="00173F19">
      <w:pPr>
        <w:numPr>
          <w:ilvl w:val="0"/>
          <w:numId w:val="4"/>
        </w:numPr>
        <w:spacing w:after="120"/>
        <w:rPr>
          <w:b/>
          <w:color w:val="1F4E79"/>
          <w:sz w:val="22"/>
        </w:rPr>
      </w:pPr>
      <w:r w:rsidRPr="00A9097B">
        <w:rPr>
          <w:b/>
          <w:color w:val="1F4E79"/>
          <w:sz w:val="22"/>
        </w:rPr>
        <w:t>Sussex Police Sponsor Details</w:t>
      </w:r>
    </w:p>
    <w:p w14:paraId="109EA7A7" w14:textId="77777777" w:rsidR="00A9097B" w:rsidRPr="00303874" w:rsidRDefault="00A9097B" w:rsidP="008A3673">
      <w:pPr>
        <w:spacing w:after="240"/>
        <w:ind w:left="709"/>
        <w:rPr>
          <w:color w:val="1F4E79"/>
          <w:sz w:val="22"/>
        </w:rPr>
      </w:pPr>
      <w:r w:rsidRPr="00A9097B">
        <w:rPr>
          <w:color w:val="1F4E79"/>
          <w:sz w:val="22"/>
        </w:rPr>
        <w:t>All applications must be sponsored by a member of Sussex Police (Officers, Staff, Special Constabulary and Volunteers are all suitable sponsors)</w:t>
      </w:r>
      <w:r w:rsidR="00303874">
        <w:rPr>
          <w:color w:val="1F4E79"/>
          <w:sz w:val="22"/>
        </w:rPr>
        <w:t xml:space="preserve"> </w:t>
      </w:r>
      <w:r w:rsidR="00303874" w:rsidRPr="00173F19">
        <w:rPr>
          <w:color w:val="1F4E79"/>
          <w:sz w:val="22"/>
        </w:rPr>
        <w:t>with knowledge of the applying organisation</w:t>
      </w:r>
      <w:r w:rsidRPr="00A9097B">
        <w:rPr>
          <w:color w:val="1F4E79"/>
          <w:sz w:val="22"/>
        </w:rPr>
        <w:t>.</w:t>
      </w:r>
      <w:r w:rsidR="00303874">
        <w:rPr>
          <w:color w:val="1F4E79"/>
          <w:sz w:val="22"/>
        </w:rPr>
        <w:t xml:space="preserve"> </w:t>
      </w:r>
      <w:r w:rsidRPr="00A9097B">
        <w:rPr>
          <w:color w:val="1F4E79"/>
          <w:sz w:val="22"/>
        </w:rPr>
        <w:t>The form should be completed by the sponsor and authorised by your l</w:t>
      </w:r>
      <w:r w:rsidR="00303874">
        <w:rPr>
          <w:color w:val="1F4E79"/>
          <w:sz w:val="22"/>
        </w:rPr>
        <w:t xml:space="preserve">ine manager prior to submission </w:t>
      </w:r>
      <w:r w:rsidR="00303874" w:rsidRPr="00173F19">
        <w:rPr>
          <w:color w:val="1F4E79"/>
          <w:sz w:val="22"/>
        </w:rPr>
        <w:t>(unless sponsor is of supervisory level)</w:t>
      </w:r>
      <w:r w:rsidR="00303874">
        <w:rPr>
          <w:color w:val="1F4E79"/>
          <w:sz w:val="22"/>
        </w:rPr>
        <w:t>.</w:t>
      </w:r>
    </w:p>
    <w:p w14:paraId="31925E7A" w14:textId="77777777" w:rsidR="00A9097B" w:rsidRPr="00A9097B" w:rsidRDefault="00A9097B" w:rsidP="00173F19">
      <w:pPr>
        <w:numPr>
          <w:ilvl w:val="0"/>
          <w:numId w:val="4"/>
        </w:numPr>
        <w:spacing w:after="120"/>
        <w:rPr>
          <w:b/>
          <w:color w:val="1F4E79"/>
          <w:sz w:val="22"/>
        </w:rPr>
      </w:pPr>
      <w:r w:rsidRPr="00A9097B">
        <w:rPr>
          <w:b/>
          <w:color w:val="1F4E79"/>
          <w:sz w:val="22"/>
        </w:rPr>
        <w:t>Submission, Review and Presentation</w:t>
      </w:r>
    </w:p>
    <w:p w14:paraId="573F399F" w14:textId="6325A646" w:rsidR="00A9097B" w:rsidRPr="00A9097B" w:rsidRDefault="00A9097B" w:rsidP="00173F19">
      <w:pPr>
        <w:spacing w:after="120"/>
        <w:ind w:left="720"/>
        <w:rPr>
          <w:sz w:val="22"/>
        </w:rPr>
      </w:pPr>
      <w:r w:rsidRPr="00A9097B">
        <w:rPr>
          <w:color w:val="1F4E79"/>
          <w:sz w:val="22"/>
        </w:rPr>
        <w:t>The fully completed form should be submitted by the Sponsor to the Local Policing Support Team at</w:t>
      </w:r>
      <w:r w:rsidRPr="00A9097B">
        <w:rPr>
          <w:sz w:val="22"/>
        </w:rPr>
        <w:t xml:space="preserve"> </w:t>
      </w:r>
      <w:hyperlink r:id="rId17" w:history="1">
        <w:r w:rsidR="00061541" w:rsidRPr="004212CF">
          <w:rPr>
            <w:rStyle w:val="Hyperlink"/>
            <w:sz w:val="22"/>
          </w:rPr>
          <w:t>LPST.NeighbourhoodPolicingCentralTeam@sussex.police.uk</w:t>
        </w:r>
      </w:hyperlink>
      <w:r w:rsidRPr="00A9097B">
        <w:rPr>
          <w:sz w:val="22"/>
        </w:rPr>
        <w:t xml:space="preserve">. </w:t>
      </w:r>
      <w:r w:rsidRPr="00A9097B">
        <w:rPr>
          <w:color w:val="1F4E79"/>
          <w:sz w:val="22"/>
        </w:rPr>
        <w:t>We aim to respond to each request within 21 days of receipt.</w:t>
      </w:r>
    </w:p>
    <w:p w14:paraId="2F9277A8" w14:textId="77777777" w:rsidR="00A9097B" w:rsidRPr="00A9097B" w:rsidRDefault="00A9097B" w:rsidP="00173F19">
      <w:pPr>
        <w:spacing w:after="120"/>
        <w:ind w:left="720"/>
        <w:rPr>
          <w:color w:val="1F4E79"/>
          <w:sz w:val="22"/>
        </w:rPr>
      </w:pPr>
      <w:r w:rsidRPr="00A9097B">
        <w:rPr>
          <w:color w:val="1F4E79"/>
          <w:sz w:val="22"/>
        </w:rPr>
        <w:t xml:space="preserve">Should your application be successful, large presentation cheques are available for publicity purposes.  We actively encourage media on donations to raise awareness and encourage further applications. </w:t>
      </w:r>
    </w:p>
    <w:p w14:paraId="21053B47" w14:textId="41935A61" w:rsidR="00A9097B" w:rsidRPr="00A9097B" w:rsidRDefault="00A9097B" w:rsidP="00061541">
      <w:pPr>
        <w:spacing w:after="120"/>
        <w:ind w:left="720"/>
        <w:rPr>
          <w:color w:val="1F4E79"/>
          <w:sz w:val="22"/>
        </w:rPr>
      </w:pPr>
      <w:r w:rsidRPr="00A9097B">
        <w:rPr>
          <w:color w:val="1F4E79"/>
          <w:sz w:val="22"/>
        </w:rPr>
        <w:t xml:space="preserve">If you have any questions or would like to arrange a presentation cheque, please contact </w:t>
      </w:r>
      <w:r w:rsidR="001C7377" w:rsidRPr="004660FD">
        <w:rPr>
          <w:b/>
          <w:color w:val="1F4E79"/>
          <w:sz w:val="22"/>
        </w:rPr>
        <w:t>Jonny Brown 40089</w:t>
      </w:r>
      <w:r w:rsidRPr="00A9097B">
        <w:rPr>
          <w:color w:val="1F4E79"/>
          <w:sz w:val="22"/>
        </w:rPr>
        <w:t xml:space="preserve"> in the Local Policing Support Team. </w:t>
      </w:r>
    </w:p>
    <w:p w14:paraId="60BFE510" w14:textId="77777777" w:rsidR="00690324" w:rsidRPr="00A9097B" w:rsidRDefault="00690324" w:rsidP="00A9097B">
      <w:pPr>
        <w:rPr>
          <w:sz w:val="22"/>
        </w:rPr>
      </w:pPr>
    </w:p>
    <w:p w14:paraId="3CC38196" w14:textId="77777777" w:rsidR="00663723" w:rsidRPr="00663723" w:rsidRDefault="00663723" w:rsidP="00663723"/>
    <w:p w14:paraId="334F2B1D" w14:textId="77777777" w:rsidR="00663723" w:rsidRPr="00663723" w:rsidRDefault="00663723" w:rsidP="00663723"/>
    <w:p w14:paraId="7F35C648" w14:textId="77777777" w:rsidR="00663723" w:rsidRPr="00663723" w:rsidRDefault="00663723" w:rsidP="00663723"/>
    <w:p w14:paraId="4D04B4B0" w14:textId="77777777" w:rsidR="00663723" w:rsidRPr="00663723" w:rsidRDefault="00663723" w:rsidP="00663723"/>
    <w:p w14:paraId="48949995" w14:textId="77777777" w:rsidR="00663723" w:rsidRDefault="00663723" w:rsidP="00663723"/>
    <w:p w14:paraId="07D4B436" w14:textId="77777777" w:rsidR="00175BA8" w:rsidRDefault="00175BA8" w:rsidP="00663723"/>
    <w:p w14:paraId="06122F3F" w14:textId="77777777" w:rsidR="00EC2FC2" w:rsidRPr="00663723" w:rsidRDefault="00EC2FC2" w:rsidP="00663723"/>
    <w:p w14:paraId="02AB3D23" w14:textId="77777777" w:rsidR="00663723" w:rsidRPr="00A9097B" w:rsidRDefault="00663723" w:rsidP="00663723">
      <w:pPr>
        <w:rPr>
          <w:u w:val="single"/>
        </w:rPr>
      </w:pPr>
    </w:p>
    <w:p w14:paraId="7E55127F" w14:textId="77777777" w:rsidR="00663723" w:rsidRPr="00663723" w:rsidRDefault="00663723" w:rsidP="00663723"/>
    <w:p w14:paraId="20B3877B" w14:textId="77777777" w:rsidR="00B920E2" w:rsidRDefault="00B920E2" w:rsidP="00303874"/>
    <w:p w14:paraId="22612F1C" w14:textId="4781B254" w:rsidR="00EE477A" w:rsidRPr="00303874" w:rsidRDefault="007D63FF" w:rsidP="00303874">
      <w:r>
        <w:rPr>
          <w:rFonts w:cs="Arial"/>
          <w:b/>
          <w:noProof/>
          <w:color w:val="1F4E79"/>
          <w:sz w:val="32"/>
          <w:szCs w:val="24"/>
        </w:rPr>
        <w:drawing>
          <wp:anchor distT="0" distB="0" distL="114300" distR="114300" simplePos="0" relativeHeight="251657728" behindDoc="0" locked="0" layoutInCell="1" allowOverlap="1" wp14:anchorId="6602220C" wp14:editId="5DBA19EE">
            <wp:simplePos x="0" y="0"/>
            <wp:positionH relativeFrom="column">
              <wp:posOffset>5470525</wp:posOffset>
            </wp:positionH>
            <wp:positionV relativeFrom="paragraph">
              <wp:posOffset>-356235</wp:posOffset>
            </wp:positionV>
            <wp:extent cx="857250" cy="1066800"/>
            <wp:effectExtent l="0" t="0" r="0" b="0"/>
            <wp:wrapNone/>
            <wp:docPr id="4" name="Picture 1" descr="SP_new_crest_BLUE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new_crest_BLUE_GRE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1066800"/>
                    </a:xfrm>
                    <a:prstGeom prst="rect">
                      <a:avLst/>
                    </a:prstGeom>
                    <a:noFill/>
                  </pic:spPr>
                </pic:pic>
              </a:graphicData>
            </a:graphic>
            <wp14:sizeRelH relativeFrom="page">
              <wp14:pctWidth>0</wp14:pctWidth>
            </wp14:sizeRelH>
            <wp14:sizeRelV relativeFrom="page">
              <wp14:pctHeight>0</wp14:pctHeight>
            </wp14:sizeRelV>
          </wp:anchor>
        </w:drawing>
      </w:r>
    </w:p>
    <w:p w14:paraId="05590C35" w14:textId="77777777" w:rsidR="00C74D27" w:rsidRDefault="00EE477A" w:rsidP="00C74D27">
      <w:pPr>
        <w:tabs>
          <w:tab w:val="left" w:pos="2340"/>
        </w:tabs>
        <w:spacing w:after="240"/>
        <w:jc w:val="center"/>
        <w:rPr>
          <w:rFonts w:cs="Arial"/>
          <w:b/>
          <w:color w:val="1F4E79"/>
          <w:sz w:val="32"/>
          <w:szCs w:val="24"/>
        </w:rPr>
      </w:pPr>
      <w:r w:rsidRPr="00E75BF2">
        <w:rPr>
          <w:rFonts w:cs="Arial"/>
          <w:b/>
          <w:color w:val="1F4E79"/>
          <w:sz w:val="32"/>
          <w:szCs w:val="24"/>
        </w:rPr>
        <w:t>Police Property Act Fund - Application Form</w:t>
      </w:r>
    </w:p>
    <w:p w14:paraId="44360839" w14:textId="77777777" w:rsidR="00EE477A" w:rsidRPr="00173F19" w:rsidRDefault="00EE477A" w:rsidP="00C74D27">
      <w:pPr>
        <w:numPr>
          <w:ilvl w:val="0"/>
          <w:numId w:val="10"/>
        </w:numPr>
        <w:rPr>
          <w:color w:val="1F4E79"/>
          <w:sz w:val="22"/>
        </w:rPr>
      </w:pPr>
      <w:r w:rsidRPr="00173F19">
        <w:rPr>
          <w:color w:val="1F4E79"/>
          <w:sz w:val="22"/>
        </w:rPr>
        <w:t>Please read the guidelines</w:t>
      </w:r>
      <w:r w:rsidR="00303874">
        <w:rPr>
          <w:color w:val="1F4E79"/>
          <w:sz w:val="22"/>
        </w:rPr>
        <w:t xml:space="preserve"> (above)</w:t>
      </w:r>
      <w:r w:rsidRPr="00173F19">
        <w:rPr>
          <w:color w:val="1F4E79"/>
          <w:sz w:val="22"/>
        </w:rPr>
        <w:t xml:space="preserve"> before completing this form</w:t>
      </w:r>
      <w:r w:rsidR="00303874">
        <w:rPr>
          <w:color w:val="1F4E79"/>
          <w:sz w:val="22"/>
        </w:rPr>
        <w:t>.</w:t>
      </w:r>
    </w:p>
    <w:p w14:paraId="67E64AAC" w14:textId="4455D79F" w:rsidR="00663723" w:rsidRPr="00173F19" w:rsidRDefault="00EE477A" w:rsidP="00C74D27">
      <w:pPr>
        <w:numPr>
          <w:ilvl w:val="0"/>
          <w:numId w:val="10"/>
        </w:numPr>
        <w:rPr>
          <w:color w:val="1F4E79"/>
          <w:sz w:val="22"/>
        </w:rPr>
      </w:pPr>
      <w:r w:rsidRPr="00173F19">
        <w:rPr>
          <w:color w:val="1F4E79"/>
          <w:sz w:val="22"/>
        </w:rPr>
        <w:t>Completed applications should be submitted to the Local Po</w:t>
      </w:r>
      <w:r w:rsidR="00173F19">
        <w:rPr>
          <w:color w:val="1F4E79"/>
          <w:sz w:val="22"/>
        </w:rPr>
        <w:t>licing Support Team, via email to</w:t>
      </w:r>
      <w:r w:rsidRPr="00173F19">
        <w:rPr>
          <w:color w:val="1F4E79"/>
          <w:sz w:val="22"/>
        </w:rPr>
        <w:t xml:space="preserve"> </w:t>
      </w:r>
      <w:hyperlink r:id="rId19" w:history="1">
        <w:r w:rsidR="00061541" w:rsidRPr="004212CF">
          <w:rPr>
            <w:rStyle w:val="Hyperlink"/>
            <w:sz w:val="22"/>
          </w:rPr>
          <w:t>LPST.NeighbourhoodPolicingCentralTeam@sussex.police.uk</w:t>
        </w:r>
      </w:hyperlink>
      <w:r w:rsidR="00173F19">
        <w:rPr>
          <w:color w:val="1F4E79"/>
          <w:sz w:val="22"/>
        </w:rPr>
        <w:t xml:space="preserve">. </w:t>
      </w:r>
    </w:p>
    <w:p w14:paraId="08CB8BC5" w14:textId="77777777" w:rsidR="001C7377" w:rsidRPr="001C7377" w:rsidRDefault="001C7377" w:rsidP="001C7377">
      <w:pPr>
        <w:jc w:val="both"/>
        <w:rPr>
          <w:rFonts w:ascii="Calibri" w:hAnsi="Calibri"/>
          <w:sz w:val="20"/>
          <w:lang w:eastAsia="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12"/>
        <w:gridCol w:w="1842"/>
        <w:gridCol w:w="4395"/>
      </w:tblGrid>
      <w:tr w:rsidR="001C7377" w:rsidRPr="001C7377" w14:paraId="1E6A4545" w14:textId="77777777" w:rsidTr="00027620">
        <w:trPr>
          <w:trHeight w:val="299"/>
        </w:trPr>
        <w:tc>
          <w:tcPr>
            <w:tcW w:w="10349" w:type="dxa"/>
            <w:gridSpan w:val="3"/>
            <w:shd w:val="clear" w:color="auto" w:fill="5B9BD5"/>
          </w:tcPr>
          <w:p w14:paraId="03BDAB88" w14:textId="77777777" w:rsidR="001C7377" w:rsidRPr="00173F19" w:rsidRDefault="001C7377" w:rsidP="001C7377">
            <w:pPr>
              <w:numPr>
                <w:ilvl w:val="0"/>
                <w:numId w:val="9"/>
              </w:numPr>
              <w:spacing w:beforeLines="60" w:before="144" w:afterLines="60" w:after="144"/>
              <w:ind w:hanging="720"/>
              <w:rPr>
                <w:rFonts w:cs="Arial"/>
                <w:b/>
                <w:sz w:val="22"/>
                <w:lang w:eastAsia="en-US"/>
              </w:rPr>
            </w:pPr>
            <w:r w:rsidRPr="00173F19">
              <w:rPr>
                <w:rFonts w:cs="Arial"/>
                <w:b/>
                <w:sz w:val="22"/>
                <w:lang w:eastAsia="en-US"/>
              </w:rPr>
              <w:t>Applicant Details</w:t>
            </w:r>
          </w:p>
        </w:tc>
      </w:tr>
      <w:tr w:rsidR="001C7377" w:rsidRPr="001C7377" w14:paraId="3F377E22" w14:textId="77777777" w:rsidTr="00C74D27">
        <w:trPr>
          <w:trHeight w:hRule="exact" w:val="454"/>
        </w:trPr>
        <w:tc>
          <w:tcPr>
            <w:tcW w:w="4112" w:type="dxa"/>
            <w:shd w:val="clear" w:color="auto" w:fill="FFFFFF"/>
          </w:tcPr>
          <w:p w14:paraId="6DF018C4" w14:textId="77777777" w:rsidR="001C7377" w:rsidRPr="00173F19" w:rsidRDefault="001C7377" w:rsidP="00C74D27">
            <w:pPr>
              <w:spacing w:beforeLines="60" w:before="144" w:afterLines="60" w:after="144"/>
              <w:rPr>
                <w:rFonts w:cs="Arial"/>
                <w:b/>
                <w:sz w:val="20"/>
                <w:lang w:eastAsia="en-US"/>
              </w:rPr>
            </w:pPr>
            <w:r w:rsidRPr="00173F19">
              <w:rPr>
                <w:rFonts w:cs="Arial"/>
                <w:b/>
                <w:sz w:val="20"/>
                <w:lang w:eastAsia="en-US"/>
              </w:rPr>
              <w:t>Full name of organisation</w:t>
            </w:r>
          </w:p>
        </w:tc>
        <w:tc>
          <w:tcPr>
            <w:tcW w:w="6237" w:type="dxa"/>
            <w:gridSpan w:val="2"/>
            <w:shd w:val="clear" w:color="auto" w:fill="FFFFFF"/>
          </w:tcPr>
          <w:p w14:paraId="2EF319F4" w14:textId="01E6A270" w:rsidR="001C7377" w:rsidRPr="00173F19" w:rsidRDefault="00B8708E" w:rsidP="00C74D27">
            <w:pPr>
              <w:spacing w:beforeLines="60" w:before="144" w:afterLines="60" w:after="144"/>
              <w:rPr>
                <w:rFonts w:cs="Arial"/>
                <w:color w:val="0000FF"/>
                <w:sz w:val="20"/>
                <w:lang w:eastAsia="en-US"/>
              </w:rPr>
            </w:pPr>
            <w:r>
              <w:rPr>
                <w:rFonts w:cs="Arial"/>
                <w:color w:val="0000FF"/>
                <w:sz w:val="20"/>
                <w:lang w:eastAsia="en-US"/>
              </w:rPr>
              <w:t>Henfield Parish Council</w:t>
            </w:r>
          </w:p>
        </w:tc>
      </w:tr>
      <w:tr w:rsidR="001C7377" w:rsidRPr="001C7377" w14:paraId="4E7EBA79" w14:textId="77777777" w:rsidTr="00C74D27">
        <w:trPr>
          <w:trHeight w:hRule="exact" w:val="1230"/>
        </w:trPr>
        <w:tc>
          <w:tcPr>
            <w:tcW w:w="4112" w:type="dxa"/>
            <w:vMerge w:val="restart"/>
            <w:shd w:val="clear" w:color="auto" w:fill="FFFFFF"/>
          </w:tcPr>
          <w:p w14:paraId="4EEEA5AF" w14:textId="77777777" w:rsidR="001C7377" w:rsidRPr="00173F19" w:rsidRDefault="001C7377" w:rsidP="00C74D27">
            <w:pPr>
              <w:spacing w:beforeLines="60" w:before="144" w:afterLines="60" w:after="144"/>
              <w:rPr>
                <w:rFonts w:cs="Arial"/>
                <w:b/>
                <w:sz w:val="20"/>
                <w:lang w:eastAsia="en-US"/>
              </w:rPr>
            </w:pPr>
            <w:r w:rsidRPr="00173F19">
              <w:rPr>
                <w:rFonts w:cs="Arial"/>
                <w:b/>
                <w:sz w:val="20"/>
                <w:lang w:eastAsia="en-US"/>
              </w:rPr>
              <w:t xml:space="preserve">Address of organisation </w:t>
            </w:r>
          </w:p>
        </w:tc>
        <w:tc>
          <w:tcPr>
            <w:tcW w:w="6237" w:type="dxa"/>
            <w:gridSpan w:val="2"/>
            <w:shd w:val="clear" w:color="auto" w:fill="FFFFFF"/>
          </w:tcPr>
          <w:p w14:paraId="7F5F6BCD" w14:textId="2911FBD7" w:rsidR="00B8708E" w:rsidRPr="00173F19" w:rsidRDefault="00B8708E" w:rsidP="00C74D27">
            <w:pPr>
              <w:spacing w:beforeLines="60" w:before="144" w:afterLines="60" w:after="144"/>
              <w:rPr>
                <w:rFonts w:cs="Arial"/>
                <w:color w:val="0000FF"/>
                <w:sz w:val="20"/>
                <w:lang w:eastAsia="en-US"/>
              </w:rPr>
            </w:pPr>
            <w:r>
              <w:rPr>
                <w:rFonts w:cs="Arial"/>
                <w:color w:val="0000FF"/>
                <w:sz w:val="20"/>
                <w:lang w:eastAsia="en-US"/>
              </w:rPr>
              <w:t>Henfield Hall, Coopers Way, Henfield, West Sussex</w:t>
            </w:r>
          </w:p>
          <w:p w14:paraId="08DE2D5B" w14:textId="77777777" w:rsidR="001C7377" w:rsidRPr="00173F19" w:rsidRDefault="001C7377" w:rsidP="00C74D27">
            <w:pPr>
              <w:spacing w:beforeLines="60" w:before="144" w:afterLines="60" w:after="144"/>
              <w:rPr>
                <w:rFonts w:cs="Arial"/>
                <w:color w:val="0000FF"/>
                <w:sz w:val="20"/>
                <w:lang w:eastAsia="en-US"/>
              </w:rPr>
            </w:pPr>
          </w:p>
        </w:tc>
      </w:tr>
      <w:tr w:rsidR="001C7377" w:rsidRPr="001C7377" w14:paraId="03BF704B" w14:textId="77777777" w:rsidTr="00C74D27">
        <w:trPr>
          <w:trHeight w:hRule="exact" w:val="396"/>
        </w:trPr>
        <w:tc>
          <w:tcPr>
            <w:tcW w:w="4112" w:type="dxa"/>
            <w:vMerge/>
            <w:shd w:val="clear" w:color="auto" w:fill="FFFFFF"/>
          </w:tcPr>
          <w:p w14:paraId="6EC4998F" w14:textId="77777777" w:rsidR="001C7377" w:rsidRPr="00173F19" w:rsidRDefault="001C7377" w:rsidP="001C7377">
            <w:pPr>
              <w:spacing w:beforeLines="60" w:before="144" w:afterLines="60" w:after="144"/>
              <w:rPr>
                <w:rFonts w:cs="Arial"/>
                <w:b/>
                <w:sz w:val="20"/>
                <w:lang w:eastAsia="en-US"/>
              </w:rPr>
            </w:pPr>
          </w:p>
        </w:tc>
        <w:tc>
          <w:tcPr>
            <w:tcW w:w="1842" w:type="dxa"/>
            <w:shd w:val="clear" w:color="auto" w:fill="FFFFFF"/>
          </w:tcPr>
          <w:p w14:paraId="0743E87B" w14:textId="77777777" w:rsidR="001C7377" w:rsidRPr="00173F19" w:rsidRDefault="001C7377" w:rsidP="001C7377">
            <w:pPr>
              <w:spacing w:beforeLines="60" w:before="144" w:afterLines="60" w:after="144"/>
              <w:rPr>
                <w:rFonts w:cs="Arial"/>
                <w:b/>
                <w:sz w:val="20"/>
                <w:lang w:eastAsia="en-US"/>
              </w:rPr>
            </w:pPr>
            <w:r w:rsidRPr="00173F19">
              <w:rPr>
                <w:rFonts w:cs="Arial"/>
                <w:b/>
                <w:sz w:val="20"/>
                <w:lang w:eastAsia="en-US"/>
              </w:rPr>
              <w:t>Post Code:</w:t>
            </w:r>
          </w:p>
        </w:tc>
        <w:tc>
          <w:tcPr>
            <w:tcW w:w="4395" w:type="dxa"/>
            <w:shd w:val="clear" w:color="auto" w:fill="FFFFFF"/>
          </w:tcPr>
          <w:p w14:paraId="533A6EF4" w14:textId="789BC0FC" w:rsidR="001C7377" w:rsidRPr="00173F19" w:rsidRDefault="00B8708E" w:rsidP="001C7377">
            <w:pPr>
              <w:spacing w:beforeLines="60" w:before="144" w:afterLines="60" w:after="144"/>
              <w:rPr>
                <w:rFonts w:cs="Arial"/>
                <w:color w:val="0000FF"/>
                <w:sz w:val="20"/>
                <w:lang w:eastAsia="en-US"/>
              </w:rPr>
            </w:pPr>
            <w:r>
              <w:rPr>
                <w:rFonts w:cs="Arial"/>
                <w:color w:val="0000FF"/>
                <w:sz w:val="20"/>
                <w:lang w:eastAsia="en-US"/>
              </w:rPr>
              <w:t>BN5 9EQ</w:t>
            </w:r>
          </w:p>
        </w:tc>
      </w:tr>
      <w:tr w:rsidR="001C7377" w:rsidRPr="001C7377" w14:paraId="7AD512F8" w14:textId="77777777" w:rsidTr="00C74D27">
        <w:trPr>
          <w:trHeight w:hRule="exact" w:val="420"/>
        </w:trPr>
        <w:tc>
          <w:tcPr>
            <w:tcW w:w="4112" w:type="dxa"/>
            <w:shd w:val="clear" w:color="auto" w:fill="FFFFFF"/>
          </w:tcPr>
          <w:p w14:paraId="6243A511" w14:textId="77777777" w:rsidR="001C7377" w:rsidRPr="00173F19" w:rsidRDefault="001C7377" w:rsidP="00C74D27">
            <w:pPr>
              <w:spacing w:beforeLines="60" w:before="144" w:afterLines="60" w:after="144"/>
              <w:rPr>
                <w:rFonts w:cs="Arial"/>
                <w:b/>
                <w:sz w:val="20"/>
                <w:lang w:eastAsia="en-US"/>
              </w:rPr>
            </w:pPr>
            <w:r w:rsidRPr="00173F19">
              <w:rPr>
                <w:rFonts w:cs="Arial"/>
                <w:b/>
                <w:sz w:val="20"/>
                <w:lang w:eastAsia="en-US"/>
              </w:rPr>
              <w:t>Applicant Name</w:t>
            </w:r>
          </w:p>
          <w:p w14:paraId="58206360" w14:textId="77777777" w:rsidR="001C7377" w:rsidRPr="00173F19" w:rsidRDefault="001C7377" w:rsidP="00C74D27">
            <w:pPr>
              <w:ind w:firstLine="720"/>
              <w:rPr>
                <w:rFonts w:cs="Arial"/>
                <w:sz w:val="20"/>
                <w:lang w:eastAsia="en-US"/>
              </w:rPr>
            </w:pPr>
          </w:p>
        </w:tc>
        <w:tc>
          <w:tcPr>
            <w:tcW w:w="6237" w:type="dxa"/>
            <w:gridSpan w:val="2"/>
            <w:shd w:val="clear" w:color="auto" w:fill="FFFFFF"/>
          </w:tcPr>
          <w:p w14:paraId="6D9150C9" w14:textId="3EF989B6" w:rsidR="001C7377" w:rsidRPr="00173F19" w:rsidRDefault="00B8708E" w:rsidP="00C74D27">
            <w:pPr>
              <w:spacing w:beforeLines="60" w:before="144" w:afterLines="60" w:after="144"/>
              <w:rPr>
                <w:rFonts w:cs="Arial"/>
                <w:color w:val="0000FF"/>
                <w:sz w:val="20"/>
                <w:lang w:eastAsia="en-US"/>
              </w:rPr>
            </w:pPr>
            <w:r>
              <w:rPr>
                <w:rFonts w:cs="Arial"/>
                <w:color w:val="0000FF"/>
                <w:sz w:val="20"/>
                <w:lang w:eastAsia="en-US"/>
              </w:rPr>
              <w:t>Rebecca Grantham- Operations Manager</w:t>
            </w:r>
            <w:r w:rsidR="001C7377" w:rsidRPr="00173F19">
              <w:rPr>
                <w:rFonts w:cs="Arial"/>
                <w:color w:val="0000FF"/>
                <w:sz w:val="20"/>
                <w:lang w:eastAsia="en-US"/>
              </w:rPr>
              <w:br/>
            </w:r>
          </w:p>
        </w:tc>
      </w:tr>
      <w:tr w:rsidR="001C7377" w:rsidRPr="001C7377" w14:paraId="626446EC" w14:textId="77777777" w:rsidTr="00C74D27">
        <w:trPr>
          <w:trHeight w:hRule="exact" w:val="420"/>
        </w:trPr>
        <w:tc>
          <w:tcPr>
            <w:tcW w:w="4112" w:type="dxa"/>
            <w:shd w:val="clear" w:color="auto" w:fill="FFFFFF"/>
          </w:tcPr>
          <w:p w14:paraId="5B45C049" w14:textId="77777777" w:rsidR="001C7377" w:rsidRPr="00173F19" w:rsidRDefault="001C7377" w:rsidP="00C74D27">
            <w:pPr>
              <w:spacing w:beforeLines="60" w:before="144" w:afterLines="60" w:after="144"/>
              <w:rPr>
                <w:rFonts w:cs="Arial"/>
                <w:b/>
                <w:sz w:val="20"/>
                <w:lang w:eastAsia="en-US"/>
              </w:rPr>
            </w:pPr>
            <w:r w:rsidRPr="00173F19">
              <w:rPr>
                <w:rFonts w:cs="Arial"/>
                <w:b/>
                <w:sz w:val="20"/>
                <w:lang w:eastAsia="en-US"/>
              </w:rPr>
              <w:t>Contact Number</w:t>
            </w:r>
          </w:p>
        </w:tc>
        <w:tc>
          <w:tcPr>
            <w:tcW w:w="6237" w:type="dxa"/>
            <w:gridSpan w:val="2"/>
            <w:shd w:val="clear" w:color="auto" w:fill="FFFFFF"/>
          </w:tcPr>
          <w:p w14:paraId="1DEE84AB" w14:textId="61B4D378" w:rsidR="001C7377" w:rsidRPr="00173F19" w:rsidRDefault="00B8708E" w:rsidP="00C74D27">
            <w:pPr>
              <w:spacing w:beforeLines="60" w:before="144" w:afterLines="60" w:after="144"/>
              <w:rPr>
                <w:rFonts w:cs="Arial"/>
                <w:color w:val="0000FF"/>
                <w:sz w:val="20"/>
                <w:lang w:eastAsia="en-US"/>
              </w:rPr>
            </w:pPr>
            <w:r>
              <w:rPr>
                <w:rFonts w:cs="Arial"/>
                <w:color w:val="0000FF"/>
                <w:sz w:val="20"/>
                <w:lang w:eastAsia="en-US"/>
              </w:rPr>
              <w:t>01273 492507</w:t>
            </w:r>
          </w:p>
        </w:tc>
      </w:tr>
      <w:tr w:rsidR="001C7377" w:rsidRPr="001C7377" w14:paraId="2B7E57C4" w14:textId="77777777" w:rsidTr="00C74D27">
        <w:trPr>
          <w:trHeight w:hRule="exact" w:val="420"/>
        </w:trPr>
        <w:tc>
          <w:tcPr>
            <w:tcW w:w="4112" w:type="dxa"/>
            <w:shd w:val="clear" w:color="auto" w:fill="FFFFFF"/>
          </w:tcPr>
          <w:p w14:paraId="3C01AB6B" w14:textId="77777777" w:rsidR="001C7377" w:rsidRPr="00173F19" w:rsidRDefault="001C7377" w:rsidP="00C74D27">
            <w:pPr>
              <w:spacing w:beforeLines="60" w:before="144" w:afterLines="60" w:after="144"/>
              <w:rPr>
                <w:rFonts w:cs="Arial"/>
                <w:b/>
                <w:sz w:val="20"/>
                <w:lang w:eastAsia="en-US"/>
              </w:rPr>
            </w:pPr>
            <w:r w:rsidRPr="00173F19">
              <w:rPr>
                <w:rFonts w:cs="Arial"/>
                <w:b/>
                <w:sz w:val="20"/>
                <w:lang w:eastAsia="en-US"/>
              </w:rPr>
              <w:t>Organisation Email</w:t>
            </w:r>
            <w:r w:rsidRPr="00173F19">
              <w:rPr>
                <w:rFonts w:cs="Arial"/>
                <w:b/>
                <w:color w:val="FF0000"/>
                <w:sz w:val="20"/>
                <w:lang w:eastAsia="en-US"/>
              </w:rPr>
              <w:t>*</w:t>
            </w:r>
          </w:p>
        </w:tc>
        <w:tc>
          <w:tcPr>
            <w:tcW w:w="6237" w:type="dxa"/>
            <w:gridSpan w:val="2"/>
            <w:shd w:val="clear" w:color="auto" w:fill="FFFFFF"/>
          </w:tcPr>
          <w:p w14:paraId="2719FFFD" w14:textId="2109DF44" w:rsidR="001C7377" w:rsidRPr="00173F19" w:rsidRDefault="00B8708E" w:rsidP="00C74D27">
            <w:pPr>
              <w:spacing w:beforeLines="60" w:before="144" w:afterLines="60" w:after="144"/>
              <w:rPr>
                <w:rFonts w:cs="Arial"/>
                <w:color w:val="0000FF"/>
                <w:sz w:val="20"/>
                <w:lang w:eastAsia="en-US"/>
              </w:rPr>
            </w:pPr>
            <w:r>
              <w:rPr>
                <w:rFonts w:cs="Arial"/>
                <w:color w:val="0000FF"/>
                <w:sz w:val="20"/>
                <w:lang w:eastAsia="en-US"/>
              </w:rPr>
              <w:t>office@henfield.gov.uk</w:t>
            </w:r>
          </w:p>
        </w:tc>
      </w:tr>
      <w:tr w:rsidR="001C7377" w:rsidRPr="001C7377" w14:paraId="0C8C94CD" w14:textId="77777777" w:rsidTr="00C74D27">
        <w:trPr>
          <w:trHeight w:hRule="exact" w:val="454"/>
        </w:trPr>
        <w:tc>
          <w:tcPr>
            <w:tcW w:w="4112" w:type="dxa"/>
            <w:shd w:val="clear" w:color="auto" w:fill="FFFFFF"/>
          </w:tcPr>
          <w:p w14:paraId="28F9BF4A" w14:textId="77777777" w:rsidR="001C7377" w:rsidRPr="00173F19" w:rsidRDefault="001C7377" w:rsidP="00C74D27">
            <w:pPr>
              <w:spacing w:beforeLines="60" w:before="144" w:afterLines="60" w:after="144"/>
              <w:rPr>
                <w:rFonts w:cs="Arial"/>
                <w:b/>
                <w:sz w:val="20"/>
                <w:lang w:eastAsia="en-US"/>
              </w:rPr>
            </w:pPr>
            <w:r w:rsidRPr="00173F19">
              <w:rPr>
                <w:rFonts w:cs="Arial"/>
                <w:b/>
                <w:sz w:val="20"/>
                <w:lang w:eastAsia="en-US"/>
              </w:rPr>
              <w:t>Charity number (if registered)</w:t>
            </w:r>
          </w:p>
        </w:tc>
        <w:tc>
          <w:tcPr>
            <w:tcW w:w="6237" w:type="dxa"/>
            <w:gridSpan w:val="2"/>
            <w:shd w:val="clear" w:color="auto" w:fill="FFFFFF"/>
          </w:tcPr>
          <w:p w14:paraId="102C3F7F" w14:textId="77777777" w:rsidR="001C7377" w:rsidRPr="00173F19" w:rsidRDefault="001C7377" w:rsidP="00C74D27">
            <w:pPr>
              <w:spacing w:beforeLines="60" w:before="144" w:afterLines="60" w:after="144"/>
              <w:rPr>
                <w:rFonts w:cs="Arial"/>
                <w:color w:val="0000FF"/>
                <w:sz w:val="20"/>
                <w:lang w:eastAsia="en-US"/>
              </w:rPr>
            </w:pPr>
          </w:p>
        </w:tc>
      </w:tr>
    </w:tbl>
    <w:p w14:paraId="08352FA7" w14:textId="7F5C3241" w:rsidR="00303874" w:rsidRPr="00173F19" w:rsidRDefault="001C7377" w:rsidP="00173F19">
      <w:pPr>
        <w:spacing w:before="120" w:after="240"/>
        <w:rPr>
          <w:color w:val="FF0000"/>
          <w:sz w:val="18"/>
          <w:lang w:eastAsia="en-US"/>
        </w:rPr>
      </w:pPr>
      <w:r w:rsidRPr="00B920E2">
        <w:rPr>
          <w:b/>
          <w:color w:val="FF0000"/>
          <w:sz w:val="18"/>
          <w:szCs w:val="18"/>
          <w:lang w:eastAsia="en-US"/>
        </w:rPr>
        <w:t>*</w:t>
      </w:r>
      <w:r w:rsidRPr="00B920E2">
        <w:rPr>
          <w:color w:val="FF0000"/>
          <w:sz w:val="18"/>
          <w:szCs w:val="18"/>
          <w:lang w:eastAsia="en-US"/>
        </w:rPr>
        <w:t>General organisational emailed preferred</w:t>
      </w:r>
      <w:r w:rsidR="00B920E2" w:rsidRPr="00B920E2">
        <w:rPr>
          <w:color w:val="FF0000"/>
          <w:sz w:val="18"/>
          <w:szCs w:val="18"/>
          <w:lang w:eastAsia="en-US"/>
        </w:rPr>
        <w:t xml:space="preserve"> </w:t>
      </w:r>
      <w:r w:rsidR="00B920E2" w:rsidRPr="00B920E2">
        <w:rPr>
          <w:color w:val="FF0000"/>
          <w:sz w:val="18"/>
          <w:szCs w:val="18"/>
        </w:rPr>
        <w:t>(e.g.</w:t>
      </w:r>
      <w:r w:rsidR="00B920E2" w:rsidRPr="00B920E2">
        <w:rPr>
          <w:color w:val="1F4E79"/>
          <w:sz w:val="18"/>
          <w:szCs w:val="18"/>
        </w:rPr>
        <w:t xml:space="preserve"> </w:t>
      </w:r>
      <w:r w:rsidR="00B920E2" w:rsidRPr="00B920E2">
        <w:rPr>
          <w:color w:val="2E74B5"/>
          <w:sz w:val="18"/>
          <w:szCs w:val="18"/>
          <w:u w:val="single"/>
        </w:rPr>
        <w:t>Finance@organisation.com</w:t>
      </w:r>
      <w:r w:rsidR="00B920E2" w:rsidRPr="00B920E2">
        <w:rPr>
          <w:color w:val="1F4E79"/>
          <w:sz w:val="18"/>
          <w:szCs w:val="18"/>
        </w:rPr>
        <w:t xml:space="preserve"> </w:t>
      </w:r>
      <w:r w:rsidR="00B920E2" w:rsidRPr="00B920E2">
        <w:rPr>
          <w:color w:val="FF0000"/>
          <w:sz w:val="18"/>
          <w:szCs w:val="18"/>
        </w:rPr>
        <w:t>not</w:t>
      </w:r>
      <w:r w:rsidR="00B920E2">
        <w:rPr>
          <w:color w:val="1F4E79"/>
          <w:sz w:val="18"/>
          <w:szCs w:val="18"/>
        </w:rPr>
        <w:t xml:space="preserve"> </w:t>
      </w:r>
      <w:r w:rsidR="00B920E2" w:rsidRPr="00ED0772">
        <w:rPr>
          <w:color w:val="2E74B5"/>
          <w:sz w:val="18"/>
          <w:szCs w:val="18"/>
          <w:u w:val="single"/>
        </w:rPr>
        <w:t>SallySmit</w:t>
      </w:r>
      <w:r w:rsidR="00B920E2" w:rsidRPr="00B920E2">
        <w:rPr>
          <w:color w:val="2E74B5"/>
          <w:sz w:val="18"/>
          <w:szCs w:val="18"/>
          <w:u w:val="single"/>
        </w:rPr>
        <w:t>h@orga</w:t>
      </w:r>
      <w:r w:rsidR="007C51E3">
        <w:rPr>
          <w:color w:val="2E74B5"/>
          <w:sz w:val="18"/>
          <w:szCs w:val="18"/>
          <w:u w:val="single"/>
        </w:rPr>
        <w:t>n</w:t>
      </w:r>
      <w:r w:rsidR="00B920E2" w:rsidRPr="00B920E2">
        <w:rPr>
          <w:color w:val="2E74B5"/>
          <w:sz w:val="18"/>
          <w:szCs w:val="18"/>
          <w:u w:val="single"/>
        </w:rPr>
        <w:t>isation.com</w:t>
      </w:r>
      <w:r w:rsidR="00B920E2" w:rsidRPr="00B920E2">
        <w:rPr>
          <w:color w:val="FF0000"/>
          <w:sz w:val="18"/>
          <w:szCs w:val="18"/>
        </w:rPr>
        <w:t>)</w:t>
      </w:r>
      <w:r w:rsidRPr="00B920E2">
        <w:rPr>
          <w:color w:val="FF0000"/>
          <w:sz w:val="18"/>
          <w:szCs w:val="18"/>
          <w:lang w:eastAsia="en-US"/>
        </w:rPr>
        <w:t>. If your application is successful a BACS Remittance Form will be sent to this email. The given email address will be tied to this organisation and any future applications that are successful will be sent the relevant BACS form. If you are unable to provide an email please fill in ‘</w:t>
      </w:r>
      <w:hyperlink r:id="rId20" w:history="1">
        <w:r w:rsidR="00061541" w:rsidRPr="004212CF">
          <w:rPr>
            <w:rStyle w:val="Hyperlink"/>
            <w:sz w:val="18"/>
            <w:szCs w:val="18"/>
          </w:rPr>
          <w:t>LPST.NeighbourhoodPolicingCentralTeam@sussex.police.uk</w:t>
        </w:r>
      </w:hyperlink>
      <w:r w:rsidRPr="00B920E2">
        <w:rPr>
          <w:color w:val="FF0000"/>
          <w:sz w:val="18"/>
          <w:szCs w:val="18"/>
          <w:lang w:eastAsia="en-US"/>
        </w:rPr>
        <w:t>’ and we will forward you the relevant</w:t>
      </w:r>
      <w:r w:rsidRPr="00173F19">
        <w:rPr>
          <w:color w:val="FF0000"/>
          <w:sz w:val="18"/>
          <w:lang w:eastAsia="en-US"/>
        </w:rPr>
        <w:t xml:space="preserve"> documents.</w:t>
      </w:r>
    </w:p>
    <w:tbl>
      <w:tblPr>
        <w:tblW w:w="103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12"/>
        <w:gridCol w:w="6266"/>
      </w:tblGrid>
      <w:tr w:rsidR="001C7377" w:rsidRPr="001C7377" w14:paraId="5830F21A" w14:textId="77777777" w:rsidTr="00027620">
        <w:trPr>
          <w:trHeight w:hRule="exact" w:val="439"/>
        </w:trPr>
        <w:tc>
          <w:tcPr>
            <w:tcW w:w="10378" w:type="dxa"/>
            <w:gridSpan w:val="2"/>
            <w:shd w:val="clear" w:color="auto" w:fill="5B9BD5"/>
          </w:tcPr>
          <w:p w14:paraId="7B71CF77" w14:textId="77777777" w:rsidR="001C7377" w:rsidRPr="001A0760" w:rsidRDefault="001C7377" w:rsidP="001C7377">
            <w:pPr>
              <w:spacing w:beforeLines="60" w:before="144" w:afterLines="60" w:after="144"/>
              <w:rPr>
                <w:rFonts w:cs="Arial"/>
                <w:b/>
                <w:color w:val="0000FF"/>
                <w:sz w:val="22"/>
                <w:lang w:eastAsia="en-US"/>
              </w:rPr>
            </w:pPr>
            <w:r w:rsidRPr="001A0760">
              <w:rPr>
                <w:rFonts w:cs="Arial"/>
                <w:b/>
                <w:sz w:val="22"/>
                <w:lang w:eastAsia="en-US"/>
              </w:rPr>
              <w:t>2.</w:t>
            </w:r>
            <w:r w:rsidRPr="001A0760">
              <w:rPr>
                <w:rFonts w:cs="Arial"/>
                <w:b/>
                <w:sz w:val="22"/>
                <w:lang w:eastAsia="en-US"/>
              </w:rPr>
              <w:tab/>
              <w:t>Fund Request</w:t>
            </w:r>
          </w:p>
        </w:tc>
      </w:tr>
      <w:tr w:rsidR="001C7377" w:rsidRPr="001C7377" w14:paraId="5432768F" w14:textId="77777777" w:rsidTr="00C74D27">
        <w:trPr>
          <w:trHeight w:hRule="exact" w:val="1216"/>
        </w:trPr>
        <w:tc>
          <w:tcPr>
            <w:tcW w:w="4112" w:type="dxa"/>
            <w:shd w:val="clear" w:color="auto" w:fill="FFFFFF"/>
          </w:tcPr>
          <w:p w14:paraId="68C4C29C" w14:textId="77777777" w:rsidR="001A0760" w:rsidRDefault="001C7377" w:rsidP="001A0760">
            <w:pPr>
              <w:spacing w:beforeLines="60" w:before="144"/>
              <w:rPr>
                <w:rFonts w:cs="Arial"/>
                <w:b/>
                <w:sz w:val="20"/>
                <w:lang w:eastAsia="en-US"/>
              </w:rPr>
            </w:pPr>
            <w:r w:rsidRPr="001A0760">
              <w:rPr>
                <w:rFonts w:cs="Arial"/>
                <w:b/>
                <w:sz w:val="20"/>
                <w:lang w:eastAsia="en-US"/>
              </w:rPr>
              <w:t xml:space="preserve">Donation sought </w:t>
            </w:r>
          </w:p>
          <w:p w14:paraId="5F6ABB7A" w14:textId="77777777" w:rsidR="001C7377" w:rsidRPr="001A0760" w:rsidRDefault="001A0760" w:rsidP="001A0760">
            <w:pPr>
              <w:spacing w:beforeLines="60" w:before="144"/>
              <w:rPr>
                <w:rFonts w:cs="Arial"/>
                <w:b/>
                <w:sz w:val="20"/>
                <w:lang w:eastAsia="en-US"/>
              </w:rPr>
            </w:pPr>
            <w:r>
              <w:rPr>
                <w:rFonts w:cs="Arial"/>
                <w:sz w:val="20"/>
                <w:lang w:eastAsia="en-US"/>
              </w:rPr>
              <w:t>(M</w:t>
            </w:r>
            <w:r w:rsidR="001C7377" w:rsidRPr="001A0760">
              <w:rPr>
                <w:rFonts w:cs="Arial"/>
                <w:sz w:val="20"/>
                <w:lang w:eastAsia="en-US"/>
              </w:rPr>
              <w:t>aximum £500 in 3 year period – see guidelines for ‘exceptional circumstances’ requests in excess of this amount)</w:t>
            </w:r>
          </w:p>
        </w:tc>
        <w:tc>
          <w:tcPr>
            <w:tcW w:w="6266" w:type="dxa"/>
            <w:shd w:val="clear" w:color="auto" w:fill="FFFFFF"/>
          </w:tcPr>
          <w:p w14:paraId="1CA72B3D" w14:textId="2BC378E3" w:rsidR="001C7377" w:rsidRPr="001A0760" w:rsidRDefault="00B8708E" w:rsidP="001C7377">
            <w:pPr>
              <w:spacing w:beforeLines="60" w:before="144" w:afterLines="60" w:after="144"/>
              <w:rPr>
                <w:rFonts w:cs="Arial"/>
                <w:color w:val="0000FF"/>
                <w:sz w:val="20"/>
                <w:lang w:eastAsia="en-US"/>
              </w:rPr>
            </w:pPr>
            <w:r>
              <w:rPr>
                <w:rFonts w:cs="Arial"/>
                <w:color w:val="0000FF"/>
                <w:sz w:val="20"/>
                <w:lang w:eastAsia="en-US"/>
              </w:rPr>
              <w:t>£600</w:t>
            </w:r>
          </w:p>
        </w:tc>
      </w:tr>
      <w:tr w:rsidR="001C7377" w:rsidRPr="001C7377" w14:paraId="1281E77B" w14:textId="77777777" w:rsidTr="00C74D27">
        <w:trPr>
          <w:trHeight w:hRule="exact" w:val="4806"/>
        </w:trPr>
        <w:tc>
          <w:tcPr>
            <w:tcW w:w="4112" w:type="dxa"/>
            <w:shd w:val="clear" w:color="auto" w:fill="FFFFFF"/>
          </w:tcPr>
          <w:p w14:paraId="2EFB3D04" w14:textId="77777777" w:rsidR="001A0760" w:rsidRDefault="001A0760" w:rsidP="001C7377">
            <w:pPr>
              <w:spacing w:beforeLines="60" w:before="144"/>
              <w:rPr>
                <w:rFonts w:cs="Arial"/>
                <w:b/>
                <w:sz w:val="20"/>
                <w:lang w:eastAsia="en-US"/>
              </w:rPr>
            </w:pPr>
            <w:r>
              <w:rPr>
                <w:rFonts w:cs="Arial"/>
                <w:b/>
                <w:sz w:val="20"/>
                <w:lang w:eastAsia="en-US"/>
              </w:rPr>
              <w:lastRenderedPageBreak/>
              <w:t>Organisation’s Background</w:t>
            </w:r>
          </w:p>
          <w:p w14:paraId="77609FF6" w14:textId="77777777" w:rsidR="001C7377" w:rsidRPr="001A0760" w:rsidRDefault="001C7377" w:rsidP="001C7377">
            <w:pPr>
              <w:spacing w:beforeLines="60" w:before="144"/>
              <w:rPr>
                <w:rFonts w:cs="Arial"/>
                <w:b/>
                <w:sz w:val="20"/>
                <w:lang w:eastAsia="en-US"/>
              </w:rPr>
            </w:pPr>
            <w:r w:rsidRPr="001A0760">
              <w:rPr>
                <w:rFonts w:cs="Arial"/>
                <w:sz w:val="20"/>
                <w:lang w:eastAsia="en-US"/>
              </w:rPr>
              <w:t>Please provide some insight into the type of work that your organisation does. This will help us to gather a better understanding about your organisation and may help to strengthen your application.</w:t>
            </w:r>
          </w:p>
        </w:tc>
        <w:tc>
          <w:tcPr>
            <w:tcW w:w="6266" w:type="dxa"/>
            <w:shd w:val="clear" w:color="auto" w:fill="FFFFFF"/>
          </w:tcPr>
          <w:p w14:paraId="50E59495" w14:textId="5620A3A0" w:rsidR="001C7377" w:rsidRPr="001A0760" w:rsidRDefault="00B8708E" w:rsidP="00C74D27">
            <w:pPr>
              <w:spacing w:before="240"/>
              <w:rPr>
                <w:rFonts w:cs="Arial"/>
                <w:color w:val="0000FF"/>
                <w:sz w:val="20"/>
                <w:lang w:eastAsia="en-US"/>
              </w:rPr>
            </w:pPr>
            <w:r>
              <w:rPr>
                <w:rFonts w:cs="Arial"/>
                <w:color w:val="0000FF"/>
                <w:sz w:val="20"/>
                <w:lang w:eastAsia="en-US"/>
              </w:rPr>
              <w:t xml:space="preserve">Henfield Parish Council have a newly formed Children and Young Peoples Committee. We have worked hard to engage with young people and have been out to consultation via the local secondary school and sixth form college to ask them what facilities they would like to see in the village. Like a lot of villages, Henfield has its issues with </w:t>
            </w:r>
            <w:proofErr w:type="spellStart"/>
            <w:r>
              <w:rPr>
                <w:rFonts w:cs="Arial"/>
                <w:color w:val="0000FF"/>
                <w:sz w:val="20"/>
                <w:lang w:eastAsia="en-US"/>
              </w:rPr>
              <w:t>anti social</w:t>
            </w:r>
            <w:proofErr w:type="spellEnd"/>
            <w:r>
              <w:rPr>
                <w:rFonts w:cs="Arial"/>
                <w:color w:val="0000FF"/>
                <w:sz w:val="20"/>
                <w:lang w:eastAsia="en-US"/>
              </w:rPr>
              <w:t xml:space="preserve"> behaviour, in particularly with young people having nowhere sa</w:t>
            </w:r>
            <w:r w:rsidR="00E13379">
              <w:rPr>
                <w:rFonts w:cs="Arial"/>
                <w:color w:val="0000FF"/>
                <w:sz w:val="20"/>
                <w:lang w:eastAsia="en-US"/>
              </w:rPr>
              <w:t>f</w:t>
            </w:r>
            <w:r>
              <w:rPr>
                <w:rFonts w:cs="Arial"/>
                <w:color w:val="0000FF"/>
                <w:sz w:val="20"/>
                <w:lang w:eastAsia="en-US"/>
              </w:rPr>
              <w:t>e to gather and spend time together outside of home and school. One of their favourite locations is the skate park but occasionally we have problems with graffiti on the concrete surface, and having spoken to the users, they would love a graffiti wall. Henfield Youth Club are also involved and have a local young artist that would like to contribute some art. We are hoping to launch the graffiti wall at our first Skate Jam event on July 15</w:t>
            </w:r>
            <w:r w:rsidRPr="00B8708E">
              <w:rPr>
                <w:rFonts w:cs="Arial"/>
                <w:color w:val="0000FF"/>
                <w:sz w:val="20"/>
                <w:vertAlign w:val="superscript"/>
                <w:lang w:eastAsia="en-US"/>
              </w:rPr>
              <w:t>th</w:t>
            </w:r>
            <w:r>
              <w:rPr>
                <w:rFonts w:cs="Arial"/>
                <w:color w:val="0000FF"/>
                <w:sz w:val="20"/>
                <w:lang w:eastAsia="en-US"/>
              </w:rPr>
              <w:t xml:space="preserve">. </w:t>
            </w:r>
          </w:p>
        </w:tc>
      </w:tr>
      <w:tr w:rsidR="001C7377" w:rsidRPr="001C7377" w14:paraId="43FE80C6" w14:textId="77777777" w:rsidTr="00C74D27">
        <w:trPr>
          <w:trHeight w:hRule="exact" w:val="6813"/>
        </w:trPr>
        <w:tc>
          <w:tcPr>
            <w:tcW w:w="4112" w:type="dxa"/>
            <w:shd w:val="clear" w:color="auto" w:fill="FFFFFF"/>
          </w:tcPr>
          <w:p w14:paraId="1C9A1AE0" w14:textId="77777777" w:rsidR="001A0760" w:rsidRDefault="001C7377" w:rsidP="001A0760">
            <w:pPr>
              <w:spacing w:before="120" w:after="120"/>
              <w:rPr>
                <w:rFonts w:cs="Arial"/>
                <w:b/>
                <w:sz w:val="20"/>
                <w:lang w:eastAsia="en-US"/>
              </w:rPr>
            </w:pPr>
            <w:r w:rsidRPr="001A0760">
              <w:rPr>
                <w:rFonts w:cs="Arial"/>
                <w:b/>
                <w:sz w:val="20"/>
                <w:lang w:eastAsia="en-US"/>
              </w:rPr>
              <w:t xml:space="preserve">How will this money be spent? </w:t>
            </w:r>
          </w:p>
          <w:p w14:paraId="5F05B7E6" w14:textId="77777777" w:rsidR="001C7377" w:rsidRDefault="001C7377" w:rsidP="001A0760">
            <w:pPr>
              <w:spacing w:before="120" w:after="120"/>
              <w:rPr>
                <w:rFonts w:cs="Arial"/>
                <w:sz w:val="20"/>
                <w:lang w:eastAsia="en-US"/>
              </w:rPr>
            </w:pPr>
            <w:r w:rsidRPr="001A0760">
              <w:rPr>
                <w:rFonts w:cs="Arial"/>
                <w:sz w:val="20"/>
                <w:lang w:eastAsia="en-US"/>
              </w:rPr>
              <w:t>Provide quotes or calculations on a separate sheet if necessary</w:t>
            </w:r>
          </w:p>
          <w:p w14:paraId="796CD90E" w14:textId="77777777" w:rsidR="00EC2FC2" w:rsidRPr="00EC2FC2" w:rsidRDefault="00EC2FC2" w:rsidP="00EC2FC2">
            <w:pPr>
              <w:overflowPunct w:val="0"/>
              <w:autoSpaceDE w:val="0"/>
              <w:autoSpaceDN w:val="0"/>
              <w:adjustRightInd w:val="0"/>
              <w:spacing w:after="240"/>
              <w:textAlignment w:val="baseline"/>
              <w:rPr>
                <w:sz w:val="22"/>
              </w:rPr>
            </w:pPr>
            <w:r w:rsidRPr="00EC2FC2">
              <w:rPr>
                <w:b/>
                <w:sz w:val="20"/>
              </w:rPr>
              <w:t>Note:</w:t>
            </w:r>
            <w:r w:rsidRPr="00EC2FC2">
              <w:rPr>
                <w:sz w:val="20"/>
              </w:rPr>
              <w:t xml:space="preserve"> PPAF is not designed for ongoing/reoccurring payments (Rent, Wages or general bills) but in fact to support applicants through projects.</w:t>
            </w:r>
          </w:p>
        </w:tc>
        <w:tc>
          <w:tcPr>
            <w:tcW w:w="6266" w:type="dxa"/>
            <w:shd w:val="clear" w:color="auto" w:fill="FFFFFF"/>
          </w:tcPr>
          <w:p w14:paraId="5FCFDA81" w14:textId="68E5ABFC" w:rsidR="001C7377" w:rsidRPr="001A0760" w:rsidRDefault="00B8708E" w:rsidP="00C74D27">
            <w:pPr>
              <w:spacing w:before="120"/>
              <w:rPr>
                <w:rFonts w:cs="Arial"/>
                <w:sz w:val="20"/>
                <w:lang w:eastAsia="en-US"/>
              </w:rPr>
            </w:pPr>
            <w:r>
              <w:rPr>
                <w:rFonts w:cs="Arial"/>
                <w:sz w:val="20"/>
                <w:lang w:eastAsia="en-US"/>
              </w:rPr>
              <w:t>The money will be spent on materials. See quote attached. Our committee voted to go ahead with the standard ply option just on the back section of the current fencing</w:t>
            </w:r>
            <w:r w:rsidR="00CF0EA5">
              <w:rPr>
                <w:rFonts w:cs="Arial"/>
                <w:sz w:val="20"/>
                <w:lang w:eastAsia="en-US"/>
              </w:rPr>
              <w:t xml:space="preserve">, therefore £600 depending on the current cost of materials. </w:t>
            </w:r>
            <w:r>
              <w:rPr>
                <w:rFonts w:cs="Arial"/>
                <w:sz w:val="20"/>
                <w:lang w:eastAsia="en-US"/>
              </w:rPr>
              <w:t xml:space="preserve">Henfield Parish Council works officers will construct and install the wall. </w:t>
            </w:r>
          </w:p>
        </w:tc>
      </w:tr>
      <w:tr w:rsidR="001C7377" w:rsidRPr="001C7377" w14:paraId="36BB389A" w14:textId="77777777" w:rsidTr="00C74D27">
        <w:trPr>
          <w:trHeight w:hRule="exact" w:val="6948"/>
        </w:trPr>
        <w:tc>
          <w:tcPr>
            <w:tcW w:w="4112" w:type="dxa"/>
            <w:shd w:val="clear" w:color="auto" w:fill="FFFFFF"/>
          </w:tcPr>
          <w:p w14:paraId="159EF3B7" w14:textId="77777777" w:rsidR="001C7377" w:rsidRPr="001A0760" w:rsidRDefault="001C7377" w:rsidP="001C7377">
            <w:pPr>
              <w:spacing w:beforeLines="60" w:before="144"/>
              <w:rPr>
                <w:rFonts w:cs="Arial"/>
                <w:b/>
                <w:sz w:val="20"/>
                <w:lang w:eastAsia="en-US"/>
              </w:rPr>
            </w:pPr>
            <w:r w:rsidRPr="001A0760">
              <w:rPr>
                <w:rFonts w:cs="Arial"/>
                <w:b/>
                <w:sz w:val="20"/>
                <w:lang w:eastAsia="en-US"/>
              </w:rPr>
              <w:lastRenderedPageBreak/>
              <w:t xml:space="preserve">Who or what will benefit? </w:t>
            </w:r>
          </w:p>
          <w:p w14:paraId="0DF86769" w14:textId="77777777" w:rsidR="001C7377" w:rsidRPr="001A0760" w:rsidRDefault="001C7377" w:rsidP="001C7377">
            <w:pPr>
              <w:spacing w:beforeLines="60" w:before="144"/>
              <w:rPr>
                <w:rFonts w:cs="Arial"/>
                <w:sz w:val="20"/>
                <w:lang w:eastAsia="en-US"/>
              </w:rPr>
            </w:pPr>
            <w:r w:rsidRPr="001A0760">
              <w:rPr>
                <w:rFonts w:cs="Arial"/>
                <w:b/>
                <w:sz w:val="20"/>
                <w:lang w:eastAsia="en-US"/>
              </w:rPr>
              <w:t xml:space="preserve">Please include approximate number of people      </w:t>
            </w:r>
            <w:r w:rsidRPr="001A0760">
              <w:rPr>
                <w:rFonts w:cs="Arial"/>
                <w:b/>
                <w:sz w:val="20"/>
                <w:lang w:eastAsia="en-US"/>
              </w:rPr>
              <w:br/>
            </w:r>
            <w:r w:rsidRPr="001A0760">
              <w:rPr>
                <w:rFonts w:cs="Arial"/>
                <w:sz w:val="20"/>
                <w:lang w:eastAsia="en-US"/>
              </w:rPr>
              <w:t>The fund is specifically for Sussex based charities and organisations.  The following is considered when assessing an application –</w:t>
            </w:r>
          </w:p>
          <w:p w14:paraId="0DA3D5E7" w14:textId="77777777" w:rsidR="001C7377" w:rsidRPr="001A0760" w:rsidRDefault="001C7377" w:rsidP="001C7377">
            <w:pPr>
              <w:spacing w:beforeLines="60" w:before="144"/>
              <w:rPr>
                <w:rFonts w:cs="Arial"/>
                <w:b/>
                <w:sz w:val="20"/>
                <w:lang w:eastAsia="en-US"/>
              </w:rPr>
            </w:pPr>
            <w:r w:rsidRPr="001A0760">
              <w:rPr>
                <w:rFonts w:cs="Arial"/>
                <w:b/>
                <w:sz w:val="20"/>
                <w:lang w:eastAsia="en-US"/>
              </w:rPr>
              <w:t>Amount of people benefiting.</w:t>
            </w:r>
          </w:p>
          <w:p w14:paraId="6151BF94" w14:textId="77777777" w:rsidR="001C7377" w:rsidRPr="001A0760" w:rsidRDefault="001C7377" w:rsidP="001C7377">
            <w:pPr>
              <w:rPr>
                <w:rFonts w:cs="Arial"/>
                <w:b/>
                <w:sz w:val="20"/>
                <w:lang w:eastAsia="en-US"/>
              </w:rPr>
            </w:pPr>
            <w:r w:rsidRPr="001A0760">
              <w:rPr>
                <w:rFonts w:cs="Arial"/>
                <w:b/>
                <w:sz w:val="20"/>
                <w:lang w:eastAsia="en-US"/>
              </w:rPr>
              <w:t>Demographics of area e.g. deprived/low income</w:t>
            </w:r>
          </w:p>
          <w:p w14:paraId="182F879B" w14:textId="77777777" w:rsidR="001C7377" w:rsidRPr="001A0760" w:rsidRDefault="001C7377" w:rsidP="001C7377">
            <w:pPr>
              <w:rPr>
                <w:rFonts w:cs="Arial"/>
                <w:b/>
                <w:sz w:val="20"/>
                <w:lang w:eastAsia="en-US"/>
              </w:rPr>
            </w:pPr>
            <w:r w:rsidRPr="001A0760">
              <w:rPr>
                <w:rFonts w:cs="Arial"/>
                <w:b/>
                <w:sz w:val="20"/>
                <w:lang w:eastAsia="en-US"/>
              </w:rPr>
              <w:t>Crime Prevention/Reduction</w:t>
            </w:r>
          </w:p>
          <w:p w14:paraId="7271FBEE" w14:textId="77777777" w:rsidR="001C7377" w:rsidRPr="001A0760" w:rsidRDefault="001C7377" w:rsidP="001C7377">
            <w:pPr>
              <w:rPr>
                <w:rFonts w:cs="Arial"/>
                <w:b/>
                <w:sz w:val="20"/>
                <w:lang w:eastAsia="en-US"/>
              </w:rPr>
            </w:pPr>
            <w:r w:rsidRPr="001A0760">
              <w:rPr>
                <w:rFonts w:cs="Arial"/>
                <w:b/>
                <w:sz w:val="20"/>
                <w:lang w:eastAsia="en-US"/>
              </w:rPr>
              <w:t>Rehabilitating Offenders</w:t>
            </w:r>
          </w:p>
          <w:p w14:paraId="19DAC343" w14:textId="77777777" w:rsidR="001C7377" w:rsidRPr="001A0760" w:rsidRDefault="001C7377" w:rsidP="001C7377">
            <w:pPr>
              <w:rPr>
                <w:rFonts w:cs="Arial"/>
                <w:b/>
                <w:sz w:val="20"/>
                <w:lang w:eastAsia="en-US"/>
              </w:rPr>
            </w:pPr>
            <w:r w:rsidRPr="001A0760">
              <w:rPr>
                <w:rFonts w:cs="Arial"/>
                <w:b/>
                <w:sz w:val="20"/>
                <w:lang w:eastAsia="en-US"/>
              </w:rPr>
              <w:t>Victim Support</w:t>
            </w:r>
          </w:p>
          <w:p w14:paraId="7881A718" w14:textId="77777777" w:rsidR="001C7377" w:rsidRPr="001A0760" w:rsidRDefault="001C7377" w:rsidP="001C7377">
            <w:pPr>
              <w:rPr>
                <w:rFonts w:cs="Arial"/>
                <w:b/>
                <w:sz w:val="20"/>
                <w:lang w:eastAsia="en-US"/>
              </w:rPr>
            </w:pPr>
            <w:r w:rsidRPr="001A0760">
              <w:rPr>
                <w:rFonts w:cs="Arial"/>
                <w:b/>
                <w:sz w:val="20"/>
                <w:lang w:eastAsia="en-US"/>
              </w:rPr>
              <w:t>Improving Community Cohesion</w:t>
            </w:r>
          </w:p>
          <w:p w14:paraId="20F4480B" w14:textId="77777777" w:rsidR="001C7377" w:rsidRPr="001A0760" w:rsidRDefault="001C7377" w:rsidP="001C7377">
            <w:pPr>
              <w:rPr>
                <w:rFonts w:cs="Arial"/>
                <w:b/>
                <w:sz w:val="20"/>
                <w:lang w:eastAsia="en-US"/>
              </w:rPr>
            </w:pPr>
            <w:r w:rsidRPr="001A0760">
              <w:rPr>
                <w:rFonts w:cs="Arial"/>
                <w:b/>
                <w:sz w:val="20"/>
                <w:lang w:eastAsia="en-US"/>
              </w:rPr>
              <w:t>Long Lasting Effect</w:t>
            </w:r>
          </w:p>
          <w:p w14:paraId="567C9F71" w14:textId="77777777" w:rsidR="001C7377" w:rsidRPr="001A0760" w:rsidRDefault="001C7377" w:rsidP="001C7377">
            <w:pPr>
              <w:rPr>
                <w:rFonts w:cs="Arial"/>
                <w:b/>
                <w:sz w:val="20"/>
                <w:lang w:eastAsia="en-US"/>
              </w:rPr>
            </w:pPr>
            <w:r w:rsidRPr="001A0760">
              <w:rPr>
                <w:rFonts w:cs="Arial"/>
                <w:b/>
                <w:sz w:val="20"/>
                <w:lang w:eastAsia="en-US"/>
              </w:rPr>
              <w:t>Hard to reach/Underrepresented groups</w:t>
            </w:r>
          </w:p>
          <w:p w14:paraId="05FD9CE7" w14:textId="77777777" w:rsidR="001C7377" w:rsidRPr="001A0760" w:rsidRDefault="001C7377" w:rsidP="001C7377">
            <w:pPr>
              <w:rPr>
                <w:rFonts w:cs="Arial"/>
                <w:b/>
                <w:sz w:val="20"/>
                <w:lang w:eastAsia="en-US"/>
              </w:rPr>
            </w:pPr>
            <w:r w:rsidRPr="001A0760">
              <w:rPr>
                <w:rFonts w:cs="Arial"/>
                <w:b/>
                <w:sz w:val="20"/>
                <w:lang w:eastAsia="en-US"/>
              </w:rPr>
              <w:t>Preventing anti-social behaviour</w:t>
            </w:r>
          </w:p>
          <w:p w14:paraId="6D78FE24" w14:textId="77777777" w:rsidR="001C7377" w:rsidRPr="001A0760" w:rsidRDefault="001C7377" w:rsidP="001C7377">
            <w:pPr>
              <w:rPr>
                <w:rFonts w:cs="Arial"/>
                <w:sz w:val="20"/>
                <w:lang w:eastAsia="en-US"/>
              </w:rPr>
            </w:pPr>
          </w:p>
          <w:p w14:paraId="55BA9C12" w14:textId="77777777" w:rsidR="001C7377" w:rsidRPr="001A0760" w:rsidRDefault="001C7377" w:rsidP="001A0760">
            <w:pPr>
              <w:rPr>
                <w:rFonts w:cs="Arial"/>
                <w:sz w:val="20"/>
                <w:lang w:eastAsia="en-US"/>
              </w:rPr>
            </w:pPr>
            <w:r w:rsidRPr="001A0760">
              <w:rPr>
                <w:rFonts w:cs="Arial"/>
                <w:sz w:val="20"/>
                <w:lang w:eastAsia="en-US"/>
              </w:rPr>
              <w:t xml:space="preserve">The above is guidance only.  The list is not exhaustive.  If you are in any doubt, please submit an application for assessment.  </w:t>
            </w:r>
          </w:p>
        </w:tc>
        <w:tc>
          <w:tcPr>
            <w:tcW w:w="6266" w:type="dxa"/>
            <w:shd w:val="clear" w:color="auto" w:fill="FFFFFF"/>
          </w:tcPr>
          <w:p w14:paraId="73023514" w14:textId="650CE631" w:rsidR="001C7377" w:rsidRPr="001A0760" w:rsidRDefault="00CF0EA5" w:rsidP="00C74D27">
            <w:pPr>
              <w:spacing w:before="240"/>
              <w:rPr>
                <w:rFonts w:cs="Arial"/>
                <w:color w:val="0000FF"/>
                <w:sz w:val="20"/>
                <w:lang w:eastAsia="en-US"/>
              </w:rPr>
            </w:pPr>
            <w:r>
              <w:rPr>
                <w:rFonts w:cs="Arial"/>
                <w:color w:val="0000FF"/>
                <w:sz w:val="20"/>
                <w:lang w:eastAsia="en-US"/>
              </w:rPr>
              <w:t xml:space="preserve">The young people of the village will benefit as well as users of the skate park and our works team, as they currently spend a lot of time cleaning graffiti from the skate park surface. We hope this will give these young people a sense of pride and responsibility. It also demonstrates that we are listening and prepared to try and help provide what they are asking for. We hope it will lead to a reduction in </w:t>
            </w:r>
            <w:proofErr w:type="spellStart"/>
            <w:r>
              <w:rPr>
                <w:rFonts w:cs="Arial"/>
                <w:color w:val="0000FF"/>
                <w:sz w:val="20"/>
                <w:lang w:eastAsia="en-US"/>
              </w:rPr>
              <w:t>anti social</w:t>
            </w:r>
            <w:proofErr w:type="spellEnd"/>
            <w:r>
              <w:rPr>
                <w:rFonts w:cs="Arial"/>
                <w:color w:val="0000FF"/>
                <w:sz w:val="20"/>
                <w:lang w:eastAsia="en-US"/>
              </w:rPr>
              <w:t xml:space="preserve"> behaviour in particular. Young People in the village have been hard to reach and a lot of them feel under represented. Its Henfield’s Year of Young People and we are working hard to engage with them and help them to feel part of our community. </w:t>
            </w:r>
          </w:p>
        </w:tc>
      </w:tr>
    </w:tbl>
    <w:p w14:paraId="47773AFF" w14:textId="77777777" w:rsidR="001C7377" w:rsidRPr="001C7377" w:rsidRDefault="001C7377" w:rsidP="001C7377">
      <w:pPr>
        <w:rPr>
          <w:sz w:val="20"/>
          <w:lang w:eastAsia="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349"/>
      </w:tblGrid>
      <w:tr w:rsidR="001C7377" w:rsidRPr="001C7377" w14:paraId="775B2C6F" w14:textId="77777777" w:rsidTr="00303874">
        <w:trPr>
          <w:trHeight w:hRule="exact" w:val="491"/>
        </w:trPr>
        <w:tc>
          <w:tcPr>
            <w:tcW w:w="10349" w:type="dxa"/>
            <w:shd w:val="clear" w:color="auto" w:fill="5B9BD5"/>
          </w:tcPr>
          <w:p w14:paraId="441F1450" w14:textId="77777777" w:rsidR="001C7377" w:rsidRPr="001A0760" w:rsidRDefault="001C7377" w:rsidP="001C7377">
            <w:pPr>
              <w:spacing w:beforeLines="60" w:before="144" w:afterLines="60" w:after="144"/>
              <w:rPr>
                <w:rFonts w:cs="Arial"/>
                <w:color w:val="0000FF"/>
                <w:sz w:val="20"/>
                <w:lang w:eastAsia="en-US"/>
              </w:rPr>
            </w:pPr>
            <w:r w:rsidRPr="001A0760">
              <w:rPr>
                <w:rFonts w:cs="Arial"/>
                <w:b/>
                <w:sz w:val="20"/>
                <w:lang w:eastAsia="en-US"/>
              </w:rPr>
              <w:t xml:space="preserve">3. </w:t>
            </w:r>
            <w:r w:rsidRPr="001A0760">
              <w:rPr>
                <w:rFonts w:cs="Arial"/>
                <w:b/>
                <w:sz w:val="20"/>
                <w:lang w:eastAsia="en-US"/>
              </w:rPr>
              <w:tab/>
            </w:r>
            <w:r w:rsidRPr="00C339C7">
              <w:rPr>
                <w:rFonts w:cs="Arial"/>
                <w:b/>
                <w:sz w:val="22"/>
                <w:lang w:eastAsia="en-US"/>
              </w:rPr>
              <w:t>Payment Information</w:t>
            </w:r>
          </w:p>
        </w:tc>
      </w:tr>
      <w:tr w:rsidR="001C7377" w:rsidRPr="001C7377" w14:paraId="6BDB4D26" w14:textId="77777777" w:rsidTr="00C339C7">
        <w:trPr>
          <w:trHeight w:hRule="exact" w:val="2240"/>
        </w:trPr>
        <w:tc>
          <w:tcPr>
            <w:tcW w:w="10349" w:type="dxa"/>
            <w:shd w:val="clear" w:color="auto" w:fill="auto"/>
          </w:tcPr>
          <w:p w14:paraId="7FC48353" w14:textId="77777777" w:rsidR="001A0760" w:rsidRPr="00C339C7" w:rsidRDefault="001C7377" w:rsidP="00C339C7">
            <w:pPr>
              <w:spacing w:before="120" w:line="276" w:lineRule="auto"/>
              <w:rPr>
                <w:rFonts w:cs="Arial"/>
                <w:b/>
                <w:sz w:val="18"/>
                <w:lang w:eastAsia="en-US"/>
              </w:rPr>
            </w:pPr>
            <w:r w:rsidRPr="00C339C7">
              <w:rPr>
                <w:rFonts w:cs="Arial"/>
                <w:b/>
                <w:color w:val="FF0000"/>
                <w:sz w:val="22"/>
                <w:lang w:eastAsia="en-US"/>
              </w:rPr>
              <w:t xml:space="preserve">BANK DETAILS </w:t>
            </w:r>
            <w:r w:rsidRPr="00C339C7">
              <w:rPr>
                <w:rFonts w:cs="Arial"/>
                <w:b/>
                <w:color w:val="FF0000"/>
                <w:sz w:val="22"/>
                <w:u w:val="single"/>
                <w:lang w:eastAsia="en-US"/>
              </w:rPr>
              <w:t>MUST</w:t>
            </w:r>
            <w:r w:rsidRPr="00C339C7">
              <w:rPr>
                <w:rFonts w:cs="Arial"/>
                <w:b/>
                <w:color w:val="FF0000"/>
                <w:sz w:val="22"/>
                <w:lang w:eastAsia="en-US"/>
              </w:rPr>
              <w:t xml:space="preserve"> BE SENT ON THE ORGANISATIONS LETTER HEADED PAPER. </w:t>
            </w:r>
          </w:p>
          <w:p w14:paraId="30EF01A9" w14:textId="63494362" w:rsidR="00C339C7" w:rsidRPr="00C339C7" w:rsidRDefault="001C7377" w:rsidP="00C339C7">
            <w:pPr>
              <w:spacing w:after="120" w:line="276" w:lineRule="auto"/>
              <w:rPr>
                <w:rFonts w:cs="Arial"/>
                <w:b/>
                <w:sz w:val="22"/>
                <w:lang w:eastAsia="en-US"/>
              </w:rPr>
            </w:pPr>
            <w:r w:rsidRPr="00C339C7">
              <w:rPr>
                <w:rFonts w:cs="Arial"/>
                <w:b/>
                <w:sz w:val="20"/>
                <w:lang w:eastAsia="en-US"/>
              </w:rPr>
              <w:t>Sussex Police Finance Team will not accept the B</w:t>
            </w:r>
            <w:r w:rsidR="00C339C7" w:rsidRPr="00C339C7">
              <w:rPr>
                <w:rFonts w:cs="Arial"/>
                <w:b/>
                <w:sz w:val="20"/>
                <w:lang w:eastAsia="en-US"/>
              </w:rPr>
              <w:t>ACS request without this.</w:t>
            </w:r>
            <w:r w:rsidR="00C339C7" w:rsidRPr="00C339C7">
              <w:rPr>
                <w:rFonts w:cs="Arial"/>
                <w:sz w:val="20"/>
                <w:lang w:eastAsia="en-US"/>
              </w:rPr>
              <w:t xml:space="preserve"> </w:t>
            </w:r>
            <w:r w:rsidR="00C339C7" w:rsidRPr="00C339C7">
              <w:rPr>
                <w:rFonts w:cs="Arial"/>
                <w:b/>
                <w:sz w:val="20"/>
                <w:lang w:eastAsia="en-US"/>
              </w:rPr>
              <w:t xml:space="preserve">(If the organisation does not have letter headed </w:t>
            </w:r>
            <w:r w:rsidR="00C339C7">
              <w:rPr>
                <w:rFonts w:cs="Arial"/>
                <w:b/>
                <w:sz w:val="20"/>
                <w:lang w:eastAsia="en-US"/>
              </w:rPr>
              <w:t>paper,</w:t>
            </w:r>
            <w:r w:rsidR="00C339C7" w:rsidRPr="00C339C7">
              <w:rPr>
                <w:rFonts w:cs="Arial"/>
                <w:b/>
                <w:sz w:val="20"/>
                <w:lang w:eastAsia="en-US"/>
              </w:rPr>
              <w:t xml:space="preserve"> email </w:t>
            </w:r>
            <w:hyperlink r:id="rId21" w:history="1">
              <w:r w:rsidR="00061541" w:rsidRPr="004212CF">
                <w:rPr>
                  <w:rStyle w:val="Hyperlink"/>
                  <w:rFonts w:cs="Arial"/>
                  <w:b/>
                  <w:sz w:val="20"/>
                </w:rPr>
                <w:t>LPST.NeighbourhoodPolicingCentralTeam@sussex.police.uk</w:t>
              </w:r>
            </w:hyperlink>
            <w:r w:rsidR="00C339C7">
              <w:rPr>
                <w:rFonts w:cs="Arial"/>
                <w:b/>
                <w:sz w:val="20"/>
              </w:rPr>
              <w:t xml:space="preserve"> for further advice.</w:t>
            </w:r>
            <w:r w:rsidR="00C339C7" w:rsidRPr="00C339C7">
              <w:rPr>
                <w:rFonts w:cs="Arial"/>
                <w:b/>
                <w:sz w:val="20"/>
              </w:rPr>
              <w:t>)</w:t>
            </w:r>
          </w:p>
          <w:p w14:paraId="5C1F89A2" w14:textId="77777777" w:rsidR="00C339C7" w:rsidRPr="00C339C7" w:rsidRDefault="001C7377" w:rsidP="00C339C7">
            <w:pPr>
              <w:spacing w:line="276" w:lineRule="auto"/>
              <w:rPr>
                <w:rFonts w:cs="Arial"/>
                <w:sz w:val="20"/>
                <w:lang w:eastAsia="en-US"/>
              </w:rPr>
            </w:pPr>
            <w:r w:rsidRPr="00C339C7">
              <w:rPr>
                <w:rFonts w:cs="Arial"/>
                <w:sz w:val="20"/>
                <w:lang w:eastAsia="en-US"/>
              </w:rPr>
              <w:t xml:space="preserve">Banking information should comprise Bank Name, </w:t>
            </w:r>
            <w:r w:rsidR="00C339C7" w:rsidRPr="00C339C7">
              <w:rPr>
                <w:rFonts w:cs="Arial"/>
                <w:sz w:val="20"/>
                <w:lang w:eastAsia="en-US"/>
              </w:rPr>
              <w:t>Account Name</w:t>
            </w:r>
            <w:r w:rsidR="00C339C7">
              <w:rPr>
                <w:rFonts w:cs="Arial"/>
                <w:sz w:val="20"/>
                <w:lang w:eastAsia="en-US"/>
              </w:rPr>
              <w:t>,</w:t>
            </w:r>
            <w:r w:rsidR="00C339C7" w:rsidRPr="00C339C7">
              <w:rPr>
                <w:rFonts w:cs="Arial"/>
                <w:sz w:val="20"/>
                <w:lang w:eastAsia="en-US"/>
              </w:rPr>
              <w:t xml:space="preserve"> </w:t>
            </w:r>
            <w:r w:rsidR="00C339C7">
              <w:rPr>
                <w:rFonts w:cs="Arial"/>
                <w:sz w:val="20"/>
                <w:lang w:eastAsia="en-US"/>
              </w:rPr>
              <w:t>Sort Code and Account Number</w:t>
            </w:r>
            <w:r w:rsidRPr="00C339C7">
              <w:rPr>
                <w:rFonts w:cs="Arial"/>
                <w:sz w:val="20"/>
                <w:lang w:eastAsia="en-US"/>
              </w:rPr>
              <w:t>; please ensure accuracy as these details may not be re-verified.</w:t>
            </w:r>
            <w:r w:rsidR="00C339C7" w:rsidRPr="00C339C7">
              <w:rPr>
                <w:rFonts w:cs="Arial"/>
                <w:sz w:val="20"/>
                <w:lang w:eastAsia="en-US"/>
              </w:rPr>
              <w:t xml:space="preserve"> </w:t>
            </w:r>
          </w:p>
          <w:p w14:paraId="40EFF281" w14:textId="77777777" w:rsidR="00C339C7" w:rsidRPr="00C339C7" w:rsidRDefault="00C339C7" w:rsidP="00C339C7">
            <w:pPr>
              <w:spacing w:before="120" w:line="276" w:lineRule="auto"/>
              <w:rPr>
                <w:rFonts w:cs="Arial"/>
                <w:sz w:val="18"/>
                <w:lang w:eastAsia="en-US"/>
              </w:rPr>
            </w:pPr>
            <w:r w:rsidRPr="00C339C7">
              <w:rPr>
                <w:rFonts w:cs="Arial"/>
                <w:b/>
                <w:sz w:val="20"/>
                <w:lang w:eastAsia="en-US"/>
              </w:rPr>
              <w:t xml:space="preserve">Please supply bank details in the </w:t>
            </w:r>
            <w:r w:rsidRPr="00C339C7">
              <w:rPr>
                <w:rFonts w:cs="Arial"/>
                <w:b/>
                <w:color w:val="00B050"/>
                <w:sz w:val="20"/>
                <w:lang w:eastAsia="en-US"/>
              </w:rPr>
              <w:t>correct</w:t>
            </w:r>
            <w:r w:rsidRPr="00C339C7">
              <w:rPr>
                <w:rFonts w:cs="Arial"/>
                <w:b/>
                <w:sz w:val="20"/>
                <w:lang w:eastAsia="en-US"/>
              </w:rPr>
              <w:t xml:space="preserve"> format at time of application.</w:t>
            </w:r>
            <w:r w:rsidRPr="00C339C7">
              <w:rPr>
                <w:rFonts w:cs="Arial"/>
                <w:b/>
                <w:szCs w:val="28"/>
                <w:lang w:eastAsia="en-US"/>
              </w:rPr>
              <w:t xml:space="preserve"> </w:t>
            </w:r>
            <w:r w:rsidRPr="00C339C7">
              <w:rPr>
                <w:rFonts w:cs="Arial"/>
                <w:b/>
                <w:szCs w:val="28"/>
                <w:lang w:eastAsia="en-US"/>
              </w:rPr>
              <w:br/>
            </w:r>
            <w:r w:rsidRPr="00C339C7">
              <w:rPr>
                <w:rFonts w:cs="Arial"/>
                <w:b/>
                <w:sz w:val="18"/>
                <w:lang w:eastAsia="en-US"/>
              </w:rPr>
              <w:t>(If your application is successful, this will speed the process considerably)</w:t>
            </w:r>
          </w:p>
          <w:p w14:paraId="503712DB" w14:textId="77777777" w:rsidR="001C7377" w:rsidRPr="00C339C7" w:rsidRDefault="001C7377" w:rsidP="00C339C7">
            <w:pPr>
              <w:spacing w:before="120" w:line="276" w:lineRule="auto"/>
              <w:rPr>
                <w:rFonts w:cs="Arial"/>
                <w:sz w:val="20"/>
                <w:lang w:eastAsia="en-US"/>
              </w:rPr>
            </w:pPr>
          </w:p>
        </w:tc>
      </w:tr>
    </w:tbl>
    <w:p w14:paraId="572B92BB" w14:textId="77777777" w:rsidR="001C7377" w:rsidRPr="001C7377" w:rsidRDefault="001C7377" w:rsidP="001C7377">
      <w:pPr>
        <w:rPr>
          <w:sz w:val="20"/>
          <w:lang w:eastAsia="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6"/>
        <w:gridCol w:w="5103"/>
      </w:tblGrid>
      <w:tr w:rsidR="001C7377" w:rsidRPr="001C7377" w14:paraId="13C126BE" w14:textId="77777777" w:rsidTr="00303874">
        <w:trPr>
          <w:trHeight w:val="88"/>
        </w:trPr>
        <w:tc>
          <w:tcPr>
            <w:tcW w:w="10349" w:type="dxa"/>
            <w:gridSpan w:val="2"/>
            <w:shd w:val="clear" w:color="auto" w:fill="5B9BD5"/>
          </w:tcPr>
          <w:p w14:paraId="3DA8E760" w14:textId="77777777" w:rsidR="001C7377" w:rsidRPr="00C339C7" w:rsidRDefault="001C7377" w:rsidP="001C7377">
            <w:pPr>
              <w:spacing w:beforeLines="60" w:before="144" w:afterLines="60" w:after="144"/>
              <w:rPr>
                <w:rFonts w:cs="Arial"/>
                <w:sz w:val="22"/>
                <w:lang w:eastAsia="en-US"/>
              </w:rPr>
            </w:pPr>
            <w:r w:rsidRPr="00C339C7">
              <w:rPr>
                <w:rFonts w:cs="Arial"/>
                <w:b/>
                <w:sz w:val="22"/>
                <w:lang w:eastAsia="en-US"/>
              </w:rPr>
              <w:t>4.</w:t>
            </w:r>
            <w:r w:rsidRPr="00C339C7">
              <w:rPr>
                <w:rFonts w:cs="Arial"/>
                <w:b/>
                <w:sz w:val="22"/>
                <w:lang w:eastAsia="en-US"/>
              </w:rPr>
              <w:tab/>
              <w:t>Sussex Police Sponsor Details</w:t>
            </w:r>
          </w:p>
        </w:tc>
      </w:tr>
      <w:tr w:rsidR="001C7377" w:rsidRPr="001C7377" w14:paraId="44EEE78A" w14:textId="77777777" w:rsidTr="00303874">
        <w:trPr>
          <w:trHeight w:hRule="exact" w:val="555"/>
        </w:trPr>
        <w:tc>
          <w:tcPr>
            <w:tcW w:w="5246" w:type="dxa"/>
            <w:shd w:val="clear" w:color="auto" w:fill="FFFFFF"/>
            <w:vAlign w:val="center"/>
          </w:tcPr>
          <w:p w14:paraId="73F80AD5" w14:textId="77777777" w:rsidR="001C7377" w:rsidRPr="00C339C7" w:rsidRDefault="001C7377" w:rsidP="00C339C7">
            <w:pPr>
              <w:spacing w:before="120"/>
              <w:rPr>
                <w:rFonts w:cs="Arial"/>
                <w:b/>
                <w:color w:val="0000FF"/>
                <w:sz w:val="20"/>
                <w:lang w:eastAsia="en-US"/>
              </w:rPr>
            </w:pPr>
            <w:r w:rsidRPr="00C339C7">
              <w:rPr>
                <w:rFonts w:cs="Arial"/>
                <w:b/>
                <w:sz w:val="20"/>
                <w:lang w:eastAsia="en-US"/>
              </w:rPr>
              <w:t>Sponsors Name (</w:t>
            </w:r>
            <w:r w:rsidRPr="00C339C7">
              <w:rPr>
                <w:rFonts w:cs="Arial"/>
                <w:sz w:val="20"/>
                <w:lang w:eastAsia="en-US"/>
              </w:rPr>
              <w:t>Including Warrant / SAP Number</w:t>
            </w:r>
            <w:r w:rsidRPr="00C339C7">
              <w:rPr>
                <w:rFonts w:cs="Arial"/>
                <w:b/>
                <w:sz w:val="20"/>
                <w:lang w:eastAsia="en-US"/>
              </w:rPr>
              <w:t>)</w:t>
            </w:r>
          </w:p>
        </w:tc>
        <w:tc>
          <w:tcPr>
            <w:tcW w:w="5103" w:type="dxa"/>
            <w:shd w:val="clear" w:color="auto" w:fill="FFFFFF"/>
            <w:vAlign w:val="center"/>
          </w:tcPr>
          <w:p w14:paraId="0DC475FB" w14:textId="77777777" w:rsidR="001C7377" w:rsidRPr="00C339C7" w:rsidRDefault="001C7377" w:rsidP="00C339C7">
            <w:pPr>
              <w:spacing w:before="120"/>
              <w:rPr>
                <w:rFonts w:cs="Arial"/>
                <w:color w:val="0000FF"/>
                <w:sz w:val="20"/>
                <w:lang w:eastAsia="en-US"/>
              </w:rPr>
            </w:pPr>
          </w:p>
        </w:tc>
      </w:tr>
      <w:tr w:rsidR="001C7377" w:rsidRPr="001C7377" w14:paraId="3FF9D71C" w14:textId="77777777" w:rsidTr="00303874">
        <w:trPr>
          <w:trHeight w:hRule="exact" w:val="563"/>
        </w:trPr>
        <w:tc>
          <w:tcPr>
            <w:tcW w:w="5246" w:type="dxa"/>
            <w:shd w:val="clear" w:color="auto" w:fill="FFFFFF"/>
            <w:vAlign w:val="center"/>
          </w:tcPr>
          <w:p w14:paraId="1C356C4E" w14:textId="77777777" w:rsidR="001C7377" w:rsidRPr="00C339C7" w:rsidRDefault="001C7377" w:rsidP="00C339C7">
            <w:pPr>
              <w:spacing w:before="120"/>
              <w:rPr>
                <w:rFonts w:cs="Arial"/>
                <w:b/>
                <w:color w:val="0000FF"/>
                <w:sz w:val="20"/>
                <w:lang w:eastAsia="en-US"/>
              </w:rPr>
            </w:pPr>
            <w:r w:rsidRPr="00C339C7">
              <w:rPr>
                <w:rFonts w:cs="Arial"/>
                <w:b/>
                <w:sz w:val="20"/>
                <w:lang w:eastAsia="en-US"/>
              </w:rPr>
              <w:t>Department / Station</w:t>
            </w:r>
          </w:p>
        </w:tc>
        <w:tc>
          <w:tcPr>
            <w:tcW w:w="5103" w:type="dxa"/>
            <w:shd w:val="clear" w:color="auto" w:fill="FFFFFF"/>
            <w:vAlign w:val="center"/>
          </w:tcPr>
          <w:p w14:paraId="4888B7A4" w14:textId="77777777" w:rsidR="001C7377" w:rsidRPr="00C339C7" w:rsidRDefault="001C7377" w:rsidP="00C339C7">
            <w:pPr>
              <w:spacing w:before="120"/>
              <w:rPr>
                <w:rFonts w:cs="Arial"/>
                <w:color w:val="0000FF"/>
                <w:sz w:val="20"/>
                <w:lang w:eastAsia="en-US"/>
              </w:rPr>
            </w:pPr>
          </w:p>
        </w:tc>
      </w:tr>
      <w:tr w:rsidR="001C7377" w:rsidRPr="001C7377" w14:paraId="6DF6FF00" w14:textId="77777777" w:rsidTr="00303874">
        <w:trPr>
          <w:trHeight w:hRule="exact" w:val="557"/>
        </w:trPr>
        <w:tc>
          <w:tcPr>
            <w:tcW w:w="5246" w:type="dxa"/>
            <w:shd w:val="clear" w:color="auto" w:fill="FFFFFF"/>
            <w:vAlign w:val="center"/>
          </w:tcPr>
          <w:p w14:paraId="6EBE206A" w14:textId="77777777" w:rsidR="001C7377" w:rsidRPr="00C339C7" w:rsidRDefault="001C7377" w:rsidP="00C339C7">
            <w:pPr>
              <w:spacing w:before="120"/>
              <w:rPr>
                <w:rFonts w:cs="Arial"/>
                <w:b/>
                <w:sz w:val="20"/>
                <w:lang w:eastAsia="en-US"/>
              </w:rPr>
            </w:pPr>
            <w:r w:rsidRPr="00C339C7">
              <w:rPr>
                <w:rFonts w:cs="Arial"/>
                <w:b/>
                <w:sz w:val="20"/>
                <w:lang w:eastAsia="en-US"/>
              </w:rPr>
              <w:t>Telephone number</w:t>
            </w:r>
          </w:p>
        </w:tc>
        <w:tc>
          <w:tcPr>
            <w:tcW w:w="5103" w:type="dxa"/>
            <w:shd w:val="clear" w:color="auto" w:fill="FFFFFF"/>
            <w:vAlign w:val="center"/>
          </w:tcPr>
          <w:p w14:paraId="0EEE7B25" w14:textId="77777777" w:rsidR="001C7377" w:rsidRPr="00C339C7" w:rsidRDefault="001C7377" w:rsidP="00C339C7">
            <w:pPr>
              <w:spacing w:before="120"/>
              <w:rPr>
                <w:rFonts w:cs="Arial"/>
                <w:color w:val="0000FF"/>
                <w:sz w:val="20"/>
                <w:lang w:eastAsia="en-US"/>
              </w:rPr>
            </w:pPr>
          </w:p>
        </w:tc>
      </w:tr>
      <w:tr w:rsidR="001C7377" w:rsidRPr="001C7377" w14:paraId="4A67289B" w14:textId="77777777" w:rsidTr="00303874">
        <w:trPr>
          <w:trHeight w:val="1240"/>
        </w:trPr>
        <w:tc>
          <w:tcPr>
            <w:tcW w:w="10349" w:type="dxa"/>
            <w:gridSpan w:val="2"/>
            <w:shd w:val="clear" w:color="auto" w:fill="FFFFFF"/>
          </w:tcPr>
          <w:p w14:paraId="37A1848F" w14:textId="77777777" w:rsidR="001C7377" w:rsidRPr="00C339C7" w:rsidRDefault="001C7377" w:rsidP="00C339C7">
            <w:pPr>
              <w:spacing w:before="120"/>
              <w:rPr>
                <w:rFonts w:cs="Arial"/>
                <w:b/>
                <w:i/>
                <w:sz w:val="20"/>
                <w:lang w:eastAsia="en-US"/>
              </w:rPr>
            </w:pPr>
            <w:r w:rsidRPr="00C339C7">
              <w:rPr>
                <w:rFonts w:cs="Arial"/>
                <w:b/>
                <w:i/>
                <w:sz w:val="20"/>
                <w:lang w:eastAsia="en-US"/>
              </w:rPr>
              <w:t>Please provide details of your knowledge, link or connection to the organisation:</w:t>
            </w:r>
          </w:p>
        </w:tc>
      </w:tr>
      <w:tr w:rsidR="001C7377" w:rsidRPr="001C7377" w14:paraId="3F52BC77" w14:textId="77777777" w:rsidTr="00303874">
        <w:trPr>
          <w:trHeight w:val="563"/>
        </w:trPr>
        <w:tc>
          <w:tcPr>
            <w:tcW w:w="10349" w:type="dxa"/>
            <w:gridSpan w:val="2"/>
            <w:shd w:val="clear" w:color="auto" w:fill="FFFFFF"/>
            <w:vAlign w:val="center"/>
          </w:tcPr>
          <w:p w14:paraId="728DA729" w14:textId="77777777" w:rsidR="001C7377" w:rsidRPr="00C339C7" w:rsidRDefault="00C339C7" w:rsidP="00C339C7">
            <w:pPr>
              <w:tabs>
                <w:tab w:val="left" w:pos="6413"/>
              </w:tabs>
              <w:spacing w:before="120" w:line="360" w:lineRule="auto"/>
              <w:rPr>
                <w:rFonts w:cs="Arial"/>
                <w:b/>
                <w:sz w:val="20"/>
                <w:lang w:eastAsia="en-US"/>
              </w:rPr>
            </w:pPr>
            <w:r>
              <w:rPr>
                <w:rFonts w:cs="Arial"/>
                <w:b/>
                <w:sz w:val="20"/>
                <w:lang w:eastAsia="en-US"/>
              </w:rPr>
              <w:lastRenderedPageBreak/>
              <w:t>Sponsor Signature:</w:t>
            </w:r>
            <w:r>
              <w:rPr>
                <w:rFonts w:cs="Arial"/>
                <w:b/>
                <w:sz w:val="20"/>
                <w:lang w:eastAsia="en-US"/>
              </w:rPr>
              <w:tab/>
              <w:t>Date:</w:t>
            </w:r>
          </w:p>
        </w:tc>
      </w:tr>
      <w:tr w:rsidR="001C7377" w:rsidRPr="001C7377" w14:paraId="042628DC" w14:textId="77777777" w:rsidTr="00303874">
        <w:trPr>
          <w:trHeight w:val="549"/>
        </w:trPr>
        <w:tc>
          <w:tcPr>
            <w:tcW w:w="5246" w:type="dxa"/>
            <w:shd w:val="clear" w:color="auto" w:fill="FFFFFF"/>
            <w:vAlign w:val="center"/>
          </w:tcPr>
          <w:p w14:paraId="641502B6" w14:textId="77777777" w:rsidR="001C7377" w:rsidRPr="00C339C7" w:rsidRDefault="001C7377" w:rsidP="00C339C7">
            <w:pPr>
              <w:tabs>
                <w:tab w:val="left" w:pos="6413"/>
              </w:tabs>
              <w:spacing w:before="120" w:line="360" w:lineRule="auto"/>
              <w:rPr>
                <w:rFonts w:cs="Arial"/>
                <w:b/>
                <w:sz w:val="20"/>
                <w:lang w:eastAsia="en-US"/>
              </w:rPr>
            </w:pPr>
            <w:r w:rsidRPr="00C339C7">
              <w:rPr>
                <w:rFonts w:cs="Arial"/>
                <w:b/>
                <w:sz w:val="20"/>
                <w:lang w:eastAsia="en-US"/>
              </w:rPr>
              <w:t>Line Manager Name (</w:t>
            </w:r>
            <w:r w:rsidRPr="00C339C7">
              <w:rPr>
                <w:rFonts w:cs="Arial"/>
                <w:sz w:val="20"/>
                <w:lang w:eastAsia="en-US"/>
              </w:rPr>
              <w:t>Including Warrant / SAP Number</w:t>
            </w:r>
            <w:r w:rsidRPr="00C339C7">
              <w:rPr>
                <w:rFonts w:cs="Arial"/>
                <w:b/>
                <w:sz w:val="20"/>
                <w:lang w:eastAsia="en-US"/>
              </w:rPr>
              <w:t>)</w:t>
            </w:r>
          </w:p>
        </w:tc>
        <w:tc>
          <w:tcPr>
            <w:tcW w:w="5103" w:type="dxa"/>
            <w:shd w:val="clear" w:color="auto" w:fill="FFFFFF"/>
            <w:vAlign w:val="center"/>
          </w:tcPr>
          <w:p w14:paraId="1515E606" w14:textId="77777777" w:rsidR="001C7377" w:rsidRPr="00C339C7" w:rsidRDefault="001C7377" w:rsidP="00C339C7">
            <w:pPr>
              <w:tabs>
                <w:tab w:val="left" w:pos="6413"/>
              </w:tabs>
              <w:spacing w:before="120" w:line="360" w:lineRule="auto"/>
              <w:rPr>
                <w:rFonts w:cs="Arial"/>
                <w:b/>
                <w:sz w:val="20"/>
                <w:lang w:eastAsia="en-US"/>
              </w:rPr>
            </w:pPr>
          </w:p>
        </w:tc>
      </w:tr>
      <w:tr w:rsidR="001C7377" w:rsidRPr="001C7377" w14:paraId="05CF5609" w14:textId="77777777" w:rsidTr="00303874">
        <w:trPr>
          <w:trHeight w:val="556"/>
        </w:trPr>
        <w:tc>
          <w:tcPr>
            <w:tcW w:w="10349" w:type="dxa"/>
            <w:gridSpan w:val="2"/>
            <w:shd w:val="clear" w:color="auto" w:fill="FFFFFF"/>
            <w:vAlign w:val="center"/>
          </w:tcPr>
          <w:p w14:paraId="46FA27A2" w14:textId="77777777" w:rsidR="001C7377" w:rsidRPr="00C339C7" w:rsidRDefault="001C7377" w:rsidP="00C339C7">
            <w:pPr>
              <w:tabs>
                <w:tab w:val="left" w:pos="6413"/>
              </w:tabs>
              <w:spacing w:before="120" w:line="360" w:lineRule="auto"/>
              <w:rPr>
                <w:rFonts w:cs="Arial"/>
                <w:b/>
                <w:sz w:val="20"/>
                <w:lang w:eastAsia="en-US"/>
              </w:rPr>
            </w:pPr>
            <w:r w:rsidRPr="00C339C7">
              <w:rPr>
                <w:rFonts w:cs="Arial"/>
                <w:b/>
                <w:sz w:val="20"/>
                <w:lang w:eastAsia="en-US"/>
              </w:rPr>
              <w:t>Line Manager Signature:</w:t>
            </w:r>
            <w:r w:rsidRPr="00C339C7">
              <w:rPr>
                <w:rFonts w:cs="Arial"/>
                <w:b/>
                <w:sz w:val="20"/>
                <w:lang w:eastAsia="en-US"/>
              </w:rPr>
              <w:tab/>
              <w:t xml:space="preserve">Date:  </w:t>
            </w:r>
          </w:p>
        </w:tc>
      </w:tr>
    </w:tbl>
    <w:p w14:paraId="7E24451F" w14:textId="77777777" w:rsidR="001C7377" w:rsidRPr="00E75BF2" w:rsidRDefault="001C7377" w:rsidP="001C7377">
      <w:pPr>
        <w:rPr>
          <w:color w:val="1F4E79"/>
        </w:rPr>
      </w:pPr>
    </w:p>
    <w:p w14:paraId="507CBCC2" w14:textId="77777777" w:rsidR="00663723" w:rsidRPr="00663723" w:rsidRDefault="00663723" w:rsidP="00663723"/>
    <w:p w14:paraId="5C623A1D" w14:textId="77777777" w:rsidR="00663723" w:rsidRPr="00663723" w:rsidRDefault="00663723" w:rsidP="00663723"/>
    <w:p w14:paraId="3F5C49FF" w14:textId="77777777" w:rsidR="00663723" w:rsidRPr="00663723" w:rsidRDefault="00663723" w:rsidP="00663723"/>
    <w:p w14:paraId="528F7ED9" w14:textId="77777777" w:rsidR="00663723" w:rsidRPr="00663723" w:rsidRDefault="00663723" w:rsidP="00CE0558">
      <w:pPr>
        <w:tabs>
          <w:tab w:val="left" w:pos="2550"/>
        </w:tabs>
      </w:pPr>
      <w:r>
        <w:tab/>
      </w:r>
    </w:p>
    <w:sectPr w:rsidR="00663723" w:rsidRPr="00663723" w:rsidSect="00D970A4">
      <w:type w:val="continuous"/>
      <w:pgSz w:w="11907" w:h="16840" w:code="9"/>
      <w:pgMar w:top="567" w:right="1134" w:bottom="567" w:left="1134" w:header="720" w:footer="720" w:gutter="0"/>
      <w:cols w:space="720" w:equalWidth="0">
        <w:col w:w="9638"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E64B" w14:textId="77777777" w:rsidR="001465DE" w:rsidRDefault="001465DE">
      <w:r>
        <w:separator/>
      </w:r>
    </w:p>
  </w:endnote>
  <w:endnote w:type="continuationSeparator" w:id="0">
    <w:p w14:paraId="0D8B4DF3" w14:textId="77777777" w:rsidR="001465DE" w:rsidRDefault="0014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11B3" w14:textId="77777777" w:rsidR="00F53B91" w:rsidRDefault="00F53B91" w:rsidP="00D96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6EE78" w14:textId="77777777" w:rsidR="00F53B91" w:rsidRDefault="00F53B91" w:rsidP="00B86D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422F" w14:textId="0B016E19" w:rsidR="00860ADC" w:rsidRDefault="007D63FF" w:rsidP="00663723">
    <w:pPr>
      <w:pStyle w:val="Footer"/>
      <w:jc w:val="center"/>
      <w:rPr>
        <w:b/>
        <w:color w:val="808080"/>
        <w:sz w:val="20"/>
      </w:rPr>
    </w:pPr>
    <w:r>
      <w:rPr>
        <w:b/>
        <w:noProof/>
        <w:color w:val="808080"/>
        <w:sz w:val="20"/>
        <w:lang w:val="en-US" w:eastAsia="en-US"/>
      </w:rPr>
      <mc:AlternateContent>
        <mc:Choice Requires="wps">
          <w:drawing>
            <wp:anchor distT="0" distB="0" distL="114300" distR="114300" simplePos="0" relativeHeight="251657728" behindDoc="0" locked="0" layoutInCell="1" allowOverlap="1" wp14:anchorId="487694B9" wp14:editId="1C6FE06D">
              <wp:simplePos x="0" y="0"/>
              <wp:positionH relativeFrom="column">
                <wp:posOffset>-323850</wp:posOffset>
              </wp:positionH>
              <wp:positionV relativeFrom="paragraph">
                <wp:posOffset>171450</wp:posOffset>
              </wp:positionV>
              <wp:extent cx="6781800" cy="0"/>
              <wp:effectExtent l="0" t="0" r="0" b="0"/>
              <wp:wrapThrough wrapText="bothSides">
                <wp:wrapPolygon edited="0">
                  <wp:start x="-30" y="-2147483648"/>
                  <wp:lineTo x="0" y="-2147483648"/>
                  <wp:lineTo x="10830" y="-2147483648"/>
                  <wp:lineTo x="10830" y="-2147483648"/>
                  <wp:lineTo x="21570" y="-2147483648"/>
                  <wp:lineTo x="21661" y="-2147483648"/>
                  <wp:lineTo x="-30" y="-2147483648"/>
                </wp:wrapPolygon>
              </wp:wrapThrough>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6350">
                        <a:solidFill>
                          <a:srgbClr val="3B8ED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60F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6D521"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5pt" to="50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" strokecolor="#3b8ede" strokeweight=".5pt">
              <v:shadow color="#0060f0" origin=",.5" offset="0,0"/>
              <w10:wrap type="through"/>
            </v:line>
          </w:pict>
        </mc:Fallback>
      </mc:AlternateContent>
    </w:r>
  </w:p>
  <w:p w14:paraId="684BF491" w14:textId="77777777" w:rsidR="00860ADC" w:rsidRDefault="00860ADC" w:rsidP="00663723">
    <w:pPr>
      <w:pStyle w:val="Footer"/>
      <w:jc w:val="center"/>
      <w:rPr>
        <w:b/>
        <w:color w:val="808080"/>
        <w:sz w:val="20"/>
      </w:rPr>
    </w:pPr>
  </w:p>
  <w:p w14:paraId="44F2434E" w14:textId="77777777" w:rsidR="00860ADC" w:rsidRPr="00860ADC" w:rsidRDefault="00860ADC" w:rsidP="00860ADC">
    <w:pPr>
      <w:pStyle w:val="Footer"/>
      <w:framePr w:wrap="around" w:vAnchor="text" w:hAnchor="page" w:x="11182" w:y="47"/>
      <w:rPr>
        <w:rStyle w:val="PageNumber"/>
        <w:b/>
        <w:color w:val="3B8EDE"/>
        <w:sz w:val="24"/>
        <w:szCs w:val="24"/>
      </w:rPr>
    </w:pPr>
    <w:r w:rsidRPr="00860ADC">
      <w:rPr>
        <w:rStyle w:val="PageNumber"/>
        <w:b/>
        <w:color w:val="3B8EDE"/>
        <w:sz w:val="24"/>
        <w:szCs w:val="24"/>
      </w:rPr>
      <w:fldChar w:fldCharType="begin"/>
    </w:r>
    <w:r w:rsidRPr="00860ADC">
      <w:rPr>
        <w:rStyle w:val="PageNumber"/>
        <w:b/>
        <w:color w:val="3B8EDE"/>
        <w:sz w:val="24"/>
        <w:szCs w:val="24"/>
      </w:rPr>
      <w:instrText xml:space="preserve">PAGE  </w:instrText>
    </w:r>
    <w:r w:rsidRPr="00860ADC">
      <w:rPr>
        <w:rStyle w:val="PageNumber"/>
        <w:b/>
        <w:color w:val="3B8EDE"/>
        <w:sz w:val="24"/>
        <w:szCs w:val="24"/>
      </w:rPr>
      <w:fldChar w:fldCharType="separate"/>
    </w:r>
    <w:r w:rsidR="00175BA8">
      <w:rPr>
        <w:rStyle w:val="PageNumber"/>
        <w:b/>
        <w:noProof/>
        <w:color w:val="3B8EDE"/>
        <w:sz w:val="24"/>
        <w:szCs w:val="24"/>
      </w:rPr>
      <w:t>2</w:t>
    </w:r>
    <w:r w:rsidRPr="00860ADC">
      <w:rPr>
        <w:rStyle w:val="PageNumber"/>
        <w:b/>
        <w:color w:val="3B8EDE"/>
        <w:sz w:val="24"/>
        <w:szCs w:val="24"/>
      </w:rPr>
      <w:fldChar w:fldCharType="end"/>
    </w:r>
  </w:p>
  <w:p w14:paraId="1D0CDF01" w14:textId="77777777" w:rsidR="00F53B91" w:rsidRPr="00663723" w:rsidRDefault="00F53B91" w:rsidP="00663723">
    <w:pPr>
      <w:pStyle w:val="Footer"/>
      <w:jc w:val="center"/>
      <w:rPr>
        <w:b/>
        <w:color w:val="808080"/>
        <w:sz w:val="20"/>
      </w:rPr>
    </w:pPr>
    <w:r w:rsidRPr="00663723">
      <w:rPr>
        <w:b/>
        <w:color w:val="808080"/>
        <w:sz w:val="20"/>
      </w:rPr>
      <w:t>Not protectively marked</w:t>
    </w:r>
  </w:p>
  <w:p w14:paraId="11D3F0C6" w14:textId="4862D149" w:rsidR="00F53B91" w:rsidRPr="00027620" w:rsidRDefault="004660FD" w:rsidP="004660FD">
    <w:pPr>
      <w:pStyle w:val="Footer"/>
      <w:jc w:val="right"/>
      <w:rPr>
        <w:rFonts w:ascii="Calibri" w:hAnsi="Calibri"/>
        <w:color w:val="9CC2E5"/>
        <w:sz w:val="20"/>
      </w:rPr>
    </w:pPr>
    <w:r w:rsidRPr="00027620">
      <w:rPr>
        <w:rFonts w:ascii="Calibri" w:hAnsi="Calibri"/>
        <w:color w:val="9CC2E5"/>
        <w:sz w:val="20"/>
      </w:rPr>
      <w:t xml:space="preserve">Updated: </w:t>
    </w:r>
    <w:r w:rsidR="00061541">
      <w:rPr>
        <w:rFonts w:ascii="Calibri" w:hAnsi="Calibri"/>
        <w:color w:val="9CC2E5"/>
        <w:sz w:val="20"/>
      </w:rPr>
      <w:t>01</w:t>
    </w:r>
    <w:r w:rsidRPr="00027620">
      <w:rPr>
        <w:rFonts w:ascii="Calibri" w:hAnsi="Calibri"/>
        <w:color w:val="9CC2E5"/>
        <w:sz w:val="20"/>
      </w:rPr>
      <w:t>/202</w:t>
    </w:r>
    <w:r w:rsidR="00061541">
      <w:rPr>
        <w:rFonts w:ascii="Calibri" w:hAnsi="Calibri"/>
        <w:color w:val="9CC2E5"/>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D9BD" w14:textId="1F74D856" w:rsidR="00860ADC" w:rsidRDefault="007D63FF" w:rsidP="00860ADC">
    <w:pPr>
      <w:pStyle w:val="Footer"/>
      <w:jc w:val="center"/>
      <w:rPr>
        <w:b/>
        <w:color w:val="808080"/>
        <w:sz w:val="20"/>
      </w:rPr>
    </w:pPr>
    <w:r>
      <w:rPr>
        <w:b/>
        <w:noProof/>
        <w:color w:val="808080"/>
        <w:sz w:val="20"/>
        <w:lang w:val="en-US" w:eastAsia="en-US"/>
      </w:rPr>
      <mc:AlternateContent>
        <mc:Choice Requires="wps">
          <w:drawing>
            <wp:anchor distT="0" distB="0" distL="114300" distR="114300" simplePos="0" relativeHeight="251658752" behindDoc="0" locked="0" layoutInCell="1" allowOverlap="1" wp14:anchorId="5C3E2A8C" wp14:editId="3B49F626">
              <wp:simplePos x="0" y="0"/>
              <wp:positionH relativeFrom="column">
                <wp:posOffset>-325755</wp:posOffset>
              </wp:positionH>
              <wp:positionV relativeFrom="paragraph">
                <wp:posOffset>142240</wp:posOffset>
              </wp:positionV>
              <wp:extent cx="6781800" cy="0"/>
              <wp:effectExtent l="0" t="0" r="0" b="0"/>
              <wp:wrapThrough wrapText="bothSides">
                <wp:wrapPolygon edited="0">
                  <wp:start x="-30" y="-2147483648"/>
                  <wp:lineTo x="0" y="-2147483648"/>
                  <wp:lineTo x="10830" y="-2147483648"/>
                  <wp:lineTo x="10830" y="-2147483648"/>
                  <wp:lineTo x="21570" y="-2147483648"/>
                  <wp:lineTo x="21661" y="-2147483648"/>
                  <wp:lineTo x="-30" y="-2147483648"/>
                </wp:wrapPolygon>
              </wp:wrapThrough>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6350">
                        <a:solidFill>
                          <a:srgbClr val="3B8ED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0060F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720E65" id="Line 2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1.2pt" to="508.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" strokecolor="#3b8ede" strokeweight=".5pt">
              <v:shadow color="#0060f0" origin=",.5" offset="0,0"/>
              <w10:wrap type="through"/>
            </v:line>
          </w:pict>
        </mc:Fallback>
      </mc:AlternateContent>
    </w:r>
  </w:p>
  <w:p w14:paraId="6D14F55C" w14:textId="77777777" w:rsidR="00860ADC" w:rsidRDefault="00860ADC" w:rsidP="00860ADC">
    <w:pPr>
      <w:pStyle w:val="Footer"/>
      <w:jc w:val="center"/>
      <w:rPr>
        <w:b/>
        <w:color w:val="808080"/>
        <w:sz w:val="20"/>
      </w:rPr>
    </w:pPr>
  </w:p>
  <w:p w14:paraId="5815B21F" w14:textId="77777777" w:rsidR="00860ADC" w:rsidRPr="00663723" w:rsidRDefault="00860ADC" w:rsidP="00860ADC">
    <w:pPr>
      <w:pStyle w:val="Footer"/>
      <w:jc w:val="center"/>
      <w:rPr>
        <w:b/>
        <w:color w:val="808080"/>
        <w:sz w:val="20"/>
      </w:rPr>
    </w:pPr>
    <w:r w:rsidRPr="00663723">
      <w:rPr>
        <w:b/>
        <w:color w:val="808080"/>
        <w:sz w:val="20"/>
      </w:rPr>
      <w:t>Not protectively marked</w:t>
    </w:r>
  </w:p>
  <w:p w14:paraId="535F3816" w14:textId="77777777" w:rsidR="004660FD" w:rsidRDefault="004660FD" w:rsidP="00663723">
    <w:pPr>
      <w:pStyle w:val="Footer"/>
      <w:jc w:val="center"/>
      <w:rPr>
        <w:b/>
        <w:color w:val="808080"/>
        <w:sz w:val="20"/>
      </w:rPr>
    </w:pPr>
  </w:p>
  <w:p w14:paraId="06F78241" w14:textId="77777777" w:rsidR="00F53B91" w:rsidRPr="00027620" w:rsidRDefault="004660FD" w:rsidP="00027620">
    <w:pPr>
      <w:pStyle w:val="Footer"/>
      <w:tabs>
        <w:tab w:val="clear" w:pos="4153"/>
        <w:tab w:val="clear" w:pos="8306"/>
        <w:tab w:val="right" w:pos="9639"/>
      </w:tabs>
      <w:jc w:val="right"/>
      <w:rPr>
        <w:rFonts w:ascii="Calibri" w:hAnsi="Calibri"/>
        <w:b/>
        <w:color w:val="9CC2E5"/>
        <w:sz w:val="20"/>
      </w:rPr>
    </w:pPr>
    <w:r>
      <w:rPr>
        <w:b/>
        <w:color w:val="808080"/>
        <w:sz w:val="20"/>
      </w:rPr>
      <w:tab/>
    </w:r>
    <w:r w:rsidR="00175BA8">
      <w:rPr>
        <w:rFonts w:ascii="Calibri" w:hAnsi="Calibri"/>
        <w:b/>
        <w:color w:val="9CC2E5"/>
        <w:sz w:val="20"/>
      </w:rPr>
      <w:t>Updated: 12</w:t>
    </w:r>
    <w:r w:rsidRPr="00027620">
      <w:rPr>
        <w:rFonts w:ascii="Calibri" w:hAnsi="Calibri"/>
        <w:b/>
        <w:color w:val="9CC2E5"/>
        <w:sz w:val="20"/>
      </w:rPr>
      <w:t>/2020</w:t>
    </w:r>
    <w:r w:rsidR="00027620" w:rsidRPr="00ED0772">
      <w:rPr>
        <w:rFonts w:ascii="Calibri" w:hAnsi="Calibri"/>
        <w:b/>
        <w:color w:val="9CC2E5"/>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10AE" w14:textId="77777777" w:rsidR="001465DE" w:rsidRDefault="001465DE">
      <w:r>
        <w:separator/>
      </w:r>
    </w:p>
  </w:footnote>
  <w:footnote w:type="continuationSeparator" w:id="0">
    <w:p w14:paraId="57335C03" w14:textId="77777777" w:rsidR="001465DE" w:rsidRDefault="0014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1355" w14:textId="77777777" w:rsidR="00061541" w:rsidRDefault="00061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E855" w14:textId="77777777" w:rsidR="00F53B91" w:rsidRDefault="00F53B91" w:rsidP="004B0FBA">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B399" w14:textId="370D0F5F" w:rsidR="00F53B91" w:rsidRDefault="007D63FF" w:rsidP="00690324">
    <w:pPr>
      <w:tabs>
        <w:tab w:val="left" w:pos="975"/>
        <w:tab w:val="right" w:pos="9639"/>
      </w:tabs>
      <w:jc w:val="right"/>
    </w:pPr>
    <w:r>
      <w:rPr>
        <w:noProof/>
        <w:lang w:eastAsia="en-US"/>
      </w:rPr>
      <w:drawing>
        <wp:anchor distT="0" distB="0" distL="114300" distR="114300" simplePos="0" relativeHeight="251656704" behindDoc="1" locked="0" layoutInCell="1" allowOverlap="1" wp14:anchorId="08345F71" wp14:editId="5CC61B2A">
          <wp:simplePos x="0" y="0"/>
          <wp:positionH relativeFrom="column">
            <wp:posOffset>4703445</wp:posOffset>
          </wp:positionH>
          <wp:positionV relativeFrom="paragraph">
            <wp:posOffset>-111760</wp:posOffset>
          </wp:positionV>
          <wp:extent cx="1752600" cy="1752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pic:spPr>
              </pic:pic>
            </a:graphicData>
          </a:graphic>
          <wp14:sizeRelH relativeFrom="page">
            <wp14:pctWidth>0</wp14:pctWidth>
          </wp14:sizeRelH>
          <wp14:sizeRelV relativeFrom="page">
            <wp14:pctHeight>0</wp14:pctHeight>
          </wp14:sizeRelV>
        </wp:anchor>
      </w:drawing>
    </w:r>
  </w:p>
  <w:p w14:paraId="3A58D9BC" w14:textId="77777777" w:rsidR="00F53B91" w:rsidRDefault="00F53B91" w:rsidP="00115F30">
    <w:pPr>
      <w:tabs>
        <w:tab w:val="left" w:pos="975"/>
        <w:tab w:val="right" w:pos="9639"/>
      </w:tabs>
    </w:pPr>
  </w:p>
  <w:p w14:paraId="7DA5E360" w14:textId="77777777" w:rsidR="00F53B91" w:rsidRDefault="00F53B91" w:rsidP="00115F30">
    <w:pPr>
      <w:tabs>
        <w:tab w:val="left" w:pos="975"/>
        <w:tab w:val="right" w:pos="9639"/>
      </w:tabs>
    </w:pPr>
  </w:p>
  <w:p w14:paraId="6010D129" w14:textId="77777777" w:rsidR="00F53B91" w:rsidRDefault="00F53B91" w:rsidP="00115F30">
    <w:pPr>
      <w:tabs>
        <w:tab w:val="left" w:pos="975"/>
        <w:tab w:val="right" w:pos="9639"/>
      </w:tabs>
    </w:pPr>
  </w:p>
  <w:p w14:paraId="0034F255" w14:textId="77777777" w:rsidR="00F53B91" w:rsidRDefault="00F53B91" w:rsidP="00115F30">
    <w:pPr>
      <w:tabs>
        <w:tab w:val="left" w:pos="975"/>
        <w:tab w:val="right" w:pos="9639"/>
      </w:tabs>
    </w:pPr>
  </w:p>
  <w:p w14:paraId="0A415197" w14:textId="77777777" w:rsidR="00F53B91" w:rsidRDefault="00F53B91" w:rsidP="00115F30">
    <w:pPr>
      <w:tabs>
        <w:tab w:val="left" w:pos="975"/>
        <w:tab w:val="right" w:pos="9639"/>
      </w:tabs>
    </w:pPr>
  </w:p>
  <w:p w14:paraId="06E3D5DE" w14:textId="77777777" w:rsidR="00F53B91" w:rsidRDefault="00F53B91" w:rsidP="00115F30">
    <w:pPr>
      <w:tabs>
        <w:tab w:val="left" w:pos="975"/>
        <w:tab w:val="right" w:pos="9639"/>
      </w:tabs>
    </w:pPr>
  </w:p>
  <w:p w14:paraId="6D90567D" w14:textId="77777777" w:rsidR="00F53B91" w:rsidRDefault="00F53B91" w:rsidP="00115F30">
    <w:pPr>
      <w:tabs>
        <w:tab w:val="left" w:pos="975"/>
        <w:tab w:val="right" w:pos="9639"/>
      </w:tabs>
    </w:pPr>
  </w:p>
  <w:p w14:paraId="5552FAD7" w14:textId="77777777" w:rsidR="00F53B91" w:rsidRDefault="00F53B91" w:rsidP="00115F30">
    <w:pPr>
      <w:tabs>
        <w:tab w:val="left" w:pos="975"/>
        <w:tab w:val="right" w:pos="9639"/>
      </w:tabs>
    </w:pPr>
  </w:p>
  <w:p w14:paraId="6B6DDF99" w14:textId="77777777" w:rsidR="00F53B91" w:rsidRDefault="00F53B91" w:rsidP="00115F30">
    <w:pPr>
      <w:tabs>
        <w:tab w:val="left" w:pos="975"/>
        <w:tab w:val="right" w:pos="9639"/>
      </w:tabs>
    </w:pPr>
  </w:p>
  <w:p w14:paraId="7127D416" w14:textId="77777777" w:rsidR="00F53B91" w:rsidRDefault="00F53B91" w:rsidP="00115F30">
    <w:pPr>
      <w:tabs>
        <w:tab w:val="left" w:pos="975"/>
        <w:tab w:val="right" w:pos="9639"/>
      </w:tabs>
    </w:pPr>
  </w:p>
  <w:p w14:paraId="2000323A" w14:textId="77777777" w:rsidR="00F53B91" w:rsidRDefault="00F53B91" w:rsidP="00115F30">
    <w:pPr>
      <w:tabs>
        <w:tab w:val="left" w:pos="975"/>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1DB"/>
    <w:multiLevelType w:val="hybridMultilevel"/>
    <w:tmpl w:val="0DD4F3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CA0F6E"/>
    <w:multiLevelType w:val="hybridMultilevel"/>
    <w:tmpl w:val="9F58953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DC2541"/>
    <w:multiLevelType w:val="hybridMultilevel"/>
    <w:tmpl w:val="C50CE8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383F50"/>
    <w:multiLevelType w:val="hybridMultilevel"/>
    <w:tmpl w:val="90E06E98"/>
    <w:lvl w:ilvl="0" w:tplc="E424D5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C2CE1"/>
    <w:multiLevelType w:val="multilevel"/>
    <w:tmpl w:val="442CDBF0"/>
    <w:styleLink w:val="StyleBulleted"/>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F3DF8"/>
    <w:multiLevelType w:val="hybridMultilevel"/>
    <w:tmpl w:val="71961520"/>
    <w:lvl w:ilvl="0" w:tplc="E3A4BA2A">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FC64D5"/>
    <w:multiLevelType w:val="multilevel"/>
    <w:tmpl w:val="1556F654"/>
    <w:styleLink w:val="StyleNumbered12pt"/>
    <w:lvl w:ilvl="0">
      <w:start w:val="1"/>
      <w:numFmt w:val="decimal"/>
      <w:lvlText w:val="%1."/>
      <w:lvlJc w:val="left"/>
      <w:pPr>
        <w:tabs>
          <w:tab w:val="num" w:pos="720"/>
        </w:tabs>
        <w:ind w:left="720" w:hanging="360"/>
      </w:pPr>
      <w:rPr>
        <w:rFonts w:ascii="Arial" w:hAnsi="Arial"/>
        <w:color w:val="0060F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7D81FAF"/>
    <w:multiLevelType w:val="multilevel"/>
    <w:tmpl w:val="5C4685FE"/>
    <w:styleLink w:val="StyleBulleted12pt"/>
    <w:lvl w:ilvl="0">
      <w:start w:val="1"/>
      <w:numFmt w:val="bullet"/>
      <w:lvlText w:val=""/>
      <w:lvlJc w:val="left"/>
      <w:pPr>
        <w:tabs>
          <w:tab w:val="num" w:pos="720"/>
        </w:tabs>
        <w:ind w:left="720" w:hanging="360"/>
      </w:pPr>
      <w:rPr>
        <w:rFonts w:ascii="Wingdings" w:hAnsi="Wingdings"/>
        <w:color w:val="0060F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8E16CE"/>
    <w:multiLevelType w:val="hybridMultilevel"/>
    <w:tmpl w:val="44A4A76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9" w15:restartNumberingAfterBreak="0">
    <w:nsid w:val="7E0132BE"/>
    <w:multiLevelType w:val="hybridMultilevel"/>
    <w:tmpl w:val="F4004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6649916">
    <w:abstractNumId w:val="6"/>
  </w:num>
  <w:num w:numId="2" w16cid:durableId="1850869397">
    <w:abstractNumId w:val="4"/>
  </w:num>
  <w:num w:numId="3" w16cid:durableId="1727296091">
    <w:abstractNumId w:val="7"/>
  </w:num>
  <w:num w:numId="4" w16cid:durableId="2092194712">
    <w:abstractNumId w:val="1"/>
  </w:num>
  <w:num w:numId="5" w16cid:durableId="1151556441">
    <w:abstractNumId w:val="0"/>
  </w:num>
  <w:num w:numId="6" w16cid:durableId="1438602940">
    <w:abstractNumId w:val="3"/>
  </w:num>
  <w:num w:numId="7" w16cid:durableId="1347293643">
    <w:abstractNumId w:val="5"/>
  </w:num>
  <w:num w:numId="8" w16cid:durableId="971709635">
    <w:abstractNumId w:val="8"/>
  </w:num>
  <w:num w:numId="9" w16cid:durableId="1179352540">
    <w:abstractNumId w:val="9"/>
  </w:num>
  <w:num w:numId="10" w16cid:durableId="26458360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o:colormru v:ext="edit" colors="#0060f0,#3b8ed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E9"/>
    <w:rsid w:val="00012960"/>
    <w:rsid w:val="00027620"/>
    <w:rsid w:val="00034C72"/>
    <w:rsid w:val="00035C47"/>
    <w:rsid w:val="00041717"/>
    <w:rsid w:val="00044F10"/>
    <w:rsid w:val="0004639B"/>
    <w:rsid w:val="000525B3"/>
    <w:rsid w:val="00053C57"/>
    <w:rsid w:val="00055C36"/>
    <w:rsid w:val="00061541"/>
    <w:rsid w:val="00062DF4"/>
    <w:rsid w:val="00065BBC"/>
    <w:rsid w:val="000A4073"/>
    <w:rsid w:val="000A6277"/>
    <w:rsid w:val="000B0161"/>
    <w:rsid w:val="000B0745"/>
    <w:rsid w:val="000B1728"/>
    <w:rsid w:val="000B206C"/>
    <w:rsid w:val="000C4D6D"/>
    <w:rsid w:val="000E66D4"/>
    <w:rsid w:val="001009EB"/>
    <w:rsid w:val="00101E29"/>
    <w:rsid w:val="0010783E"/>
    <w:rsid w:val="00110968"/>
    <w:rsid w:val="00111B90"/>
    <w:rsid w:val="00115F30"/>
    <w:rsid w:val="0012390A"/>
    <w:rsid w:val="0013419D"/>
    <w:rsid w:val="00143450"/>
    <w:rsid w:val="001436A2"/>
    <w:rsid w:val="001465DE"/>
    <w:rsid w:val="00157404"/>
    <w:rsid w:val="00161188"/>
    <w:rsid w:val="00173F19"/>
    <w:rsid w:val="00174AB0"/>
    <w:rsid w:val="00175BA8"/>
    <w:rsid w:val="001A0760"/>
    <w:rsid w:val="001B5CDD"/>
    <w:rsid w:val="001C5BA0"/>
    <w:rsid w:val="001C7377"/>
    <w:rsid w:val="001D47A7"/>
    <w:rsid w:val="001E09D6"/>
    <w:rsid w:val="001E6241"/>
    <w:rsid w:val="001E677B"/>
    <w:rsid w:val="001F000C"/>
    <w:rsid w:val="00215058"/>
    <w:rsid w:val="00216A96"/>
    <w:rsid w:val="00224427"/>
    <w:rsid w:val="00225052"/>
    <w:rsid w:val="0024098E"/>
    <w:rsid w:val="002616F5"/>
    <w:rsid w:val="00292374"/>
    <w:rsid w:val="002953E6"/>
    <w:rsid w:val="002A35DD"/>
    <w:rsid w:val="002A56F6"/>
    <w:rsid w:val="002B5484"/>
    <w:rsid w:val="002C2769"/>
    <w:rsid w:val="002F0469"/>
    <w:rsid w:val="002F798E"/>
    <w:rsid w:val="00303874"/>
    <w:rsid w:val="00306571"/>
    <w:rsid w:val="00312683"/>
    <w:rsid w:val="003327AD"/>
    <w:rsid w:val="00343966"/>
    <w:rsid w:val="003513F9"/>
    <w:rsid w:val="0035190E"/>
    <w:rsid w:val="0035312B"/>
    <w:rsid w:val="003716A7"/>
    <w:rsid w:val="003847AF"/>
    <w:rsid w:val="00391940"/>
    <w:rsid w:val="003B6197"/>
    <w:rsid w:val="003C4DB6"/>
    <w:rsid w:val="003D66E7"/>
    <w:rsid w:val="003E0C70"/>
    <w:rsid w:val="00411D1D"/>
    <w:rsid w:val="0043502D"/>
    <w:rsid w:val="00456E99"/>
    <w:rsid w:val="0046378F"/>
    <w:rsid w:val="004660FD"/>
    <w:rsid w:val="004700E2"/>
    <w:rsid w:val="00475EAC"/>
    <w:rsid w:val="00490B8D"/>
    <w:rsid w:val="004A12C6"/>
    <w:rsid w:val="004A4743"/>
    <w:rsid w:val="004A7553"/>
    <w:rsid w:val="004A7FE1"/>
    <w:rsid w:val="004B0FBA"/>
    <w:rsid w:val="004B7364"/>
    <w:rsid w:val="004F28F2"/>
    <w:rsid w:val="004F52FB"/>
    <w:rsid w:val="004F576C"/>
    <w:rsid w:val="0051097F"/>
    <w:rsid w:val="005147AB"/>
    <w:rsid w:val="00516E6D"/>
    <w:rsid w:val="00530305"/>
    <w:rsid w:val="00545CAF"/>
    <w:rsid w:val="005474D5"/>
    <w:rsid w:val="00556392"/>
    <w:rsid w:val="0056786D"/>
    <w:rsid w:val="005B45A3"/>
    <w:rsid w:val="005B5640"/>
    <w:rsid w:val="005D20A8"/>
    <w:rsid w:val="005D46D8"/>
    <w:rsid w:val="005D7A71"/>
    <w:rsid w:val="005F4F2F"/>
    <w:rsid w:val="00601BCD"/>
    <w:rsid w:val="0060787C"/>
    <w:rsid w:val="00613D2A"/>
    <w:rsid w:val="006327D0"/>
    <w:rsid w:val="00632DCF"/>
    <w:rsid w:val="0064085D"/>
    <w:rsid w:val="00640B1D"/>
    <w:rsid w:val="0064202F"/>
    <w:rsid w:val="00651AF9"/>
    <w:rsid w:val="00654469"/>
    <w:rsid w:val="00663723"/>
    <w:rsid w:val="00677289"/>
    <w:rsid w:val="00680EE4"/>
    <w:rsid w:val="0069026E"/>
    <w:rsid w:val="00690324"/>
    <w:rsid w:val="00694B9F"/>
    <w:rsid w:val="006A4DC4"/>
    <w:rsid w:val="006A5E6D"/>
    <w:rsid w:val="006C6669"/>
    <w:rsid w:val="006D713E"/>
    <w:rsid w:val="006E117B"/>
    <w:rsid w:val="006E17B2"/>
    <w:rsid w:val="006E4E96"/>
    <w:rsid w:val="00723CEF"/>
    <w:rsid w:val="00733D9D"/>
    <w:rsid w:val="007370FD"/>
    <w:rsid w:val="007448BE"/>
    <w:rsid w:val="007502B4"/>
    <w:rsid w:val="00752834"/>
    <w:rsid w:val="0075373B"/>
    <w:rsid w:val="00773CA6"/>
    <w:rsid w:val="007776DB"/>
    <w:rsid w:val="00781EDE"/>
    <w:rsid w:val="00782C44"/>
    <w:rsid w:val="00784D66"/>
    <w:rsid w:val="007C51E3"/>
    <w:rsid w:val="007D2F74"/>
    <w:rsid w:val="007D63FF"/>
    <w:rsid w:val="007F69D3"/>
    <w:rsid w:val="008136B5"/>
    <w:rsid w:val="008342F8"/>
    <w:rsid w:val="00856DE9"/>
    <w:rsid w:val="0085764D"/>
    <w:rsid w:val="00860ADC"/>
    <w:rsid w:val="008628CB"/>
    <w:rsid w:val="008652BF"/>
    <w:rsid w:val="00872C63"/>
    <w:rsid w:val="00891EA8"/>
    <w:rsid w:val="008A012D"/>
    <w:rsid w:val="008A3673"/>
    <w:rsid w:val="008A3CB8"/>
    <w:rsid w:val="008A530F"/>
    <w:rsid w:val="008B55F0"/>
    <w:rsid w:val="008E0B18"/>
    <w:rsid w:val="008E612D"/>
    <w:rsid w:val="008F1690"/>
    <w:rsid w:val="008F2F78"/>
    <w:rsid w:val="00900B26"/>
    <w:rsid w:val="00910905"/>
    <w:rsid w:val="00912FE8"/>
    <w:rsid w:val="00917757"/>
    <w:rsid w:val="00930A5E"/>
    <w:rsid w:val="00955A92"/>
    <w:rsid w:val="00963DFE"/>
    <w:rsid w:val="009660B4"/>
    <w:rsid w:val="00981C86"/>
    <w:rsid w:val="009A0BDB"/>
    <w:rsid w:val="009A26BC"/>
    <w:rsid w:val="009D44E1"/>
    <w:rsid w:val="009D4654"/>
    <w:rsid w:val="009D52B6"/>
    <w:rsid w:val="009D5B87"/>
    <w:rsid w:val="009E2EF2"/>
    <w:rsid w:val="009E7790"/>
    <w:rsid w:val="00A00529"/>
    <w:rsid w:val="00A00D63"/>
    <w:rsid w:val="00A012D5"/>
    <w:rsid w:val="00A14EAD"/>
    <w:rsid w:val="00A16142"/>
    <w:rsid w:val="00A411CE"/>
    <w:rsid w:val="00A53433"/>
    <w:rsid w:val="00A56EED"/>
    <w:rsid w:val="00A6077A"/>
    <w:rsid w:val="00A623A4"/>
    <w:rsid w:val="00A9097B"/>
    <w:rsid w:val="00A9301F"/>
    <w:rsid w:val="00AA294F"/>
    <w:rsid w:val="00AB16B2"/>
    <w:rsid w:val="00AB781C"/>
    <w:rsid w:val="00AC1B48"/>
    <w:rsid w:val="00AD1096"/>
    <w:rsid w:val="00AD2037"/>
    <w:rsid w:val="00AD4C59"/>
    <w:rsid w:val="00AE67B7"/>
    <w:rsid w:val="00B07B01"/>
    <w:rsid w:val="00B25A4B"/>
    <w:rsid w:val="00B36162"/>
    <w:rsid w:val="00B50F99"/>
    <w:rsid w:val="00B6459C"/>
    <w:rsid w:val="00B86D92"/>
    <w:rsid w:val="00B8708E"/>
    <w:rsid w:val="00B920E2"/>
    <w:rsid w:val="00B92113"/>
    <w:rsid w:val="00BA2F3E"/>
    <w:rsid w:val="00BA2F7C"/>
    <w:rsid w:val="00BA3C6E"/>
    <w:rsid w:val="00BB19B5"/>
    <w:rsid w:val="00BB6B47"/>
    <w:rsid w:val="00BD0C15"/>
    <w:rsid w:val="00BD3671"/>
    <w:rsid w:val="00BD439A"/>
    <w:rsid w:val="00BE01F3"/>
    <w:rsid w:val="00BE3179"/>
    <w:rsid w:val="00C17EFA"/>
    <w:rsid w:val="00C23072"/>
    <w:rsid w:val="00C339C7"/>
    <w:rsid w:val="00C36E03"/>
    <w:rsid w:val="00C5395F"/>
    <w:rsid w:val="00C53D81"/>
    <w:rsid w:val="00C56218"/>
    <w:rsid w:val="00C63272"/>
    <w:rsid w:val="00C64C31"/>
    <w:rsid w:val="00C65AB0"/>
    <w:rsid w:val="00C65D94"/>
    <w:rsid w:val="00C74D27"/>
    <w:rsid w:val="00C86DE3"/>
    <w:rsid w:val="00CA5AAD"/>
    <w:rsid w:val="00CB0671"/>
    <w:rsid w:val="00CB3D2C"/>
    <w:rsid w:val="00CC2F8E"/>
    <w:rsid w:val="00CD75A1"/>
    <w:rsid w:val="00CE0558"/>
    <w:rsid w:val="00CE2A0D"/>
    <w:rsid w:val="00CE3835"/>
    <w:rsid w:val="00CF0EA5"/>
    <w:rsid w:val="00CF7F2B"/>
    <w:rsid w:val="00D017A5"/>
    <w:rsid w:val="00D156DA"/>
    <w:rsid w:val="00D34D4A"/>
    <w:rsid w:val="00D35B9D"/>
    <w:rsid w:val="00D47A17"/>
    <w:rsid w:val="00D63423"/>
    <w:rsid w:val="00D749E4"/>
    <w:rsid w:val="00D76109"/>
    <w:rsid w:val="00D8101F"/>
    <w:rsid w:val="00D87A20"/>
    <w:rsid w:val="00D9674A"/>
    <w:rsid w:val="00D9685A"/>
    <w:rsid w:val="00D969ED"/>
    <w:rsid w:val="00D970A4"/>
    <w:rsid w:val="00DA6FB3"/>
    <w:rsid w:val="00DB7592"/>
    <w:rsid w:val="00DC552A"/>
    <w:rsid w:val="00DD0D1B"/>
    <w:rsid w:val="00DD28DF"/>
    <w:rsid w:val="00DF2CCF"/>
    <w:rsid w:val="00E13379"/>
    <w:rsid w:val="00E219FE"/>
    <w:rsid w:val="00E25615"/>
    <w:rsid w:val="00E340CD"/>
    <w:rsid w:val="00E35075"/>
    <w:rsid w:val="00E61CD2"/>
    <w:rsid w:val="00E62013"/>
    <w:rsid w:val="00E66F03"/>
    <w:rsid w:val="00E724EB"/>
    <w:rsid w:val="00E75BF2"/>
    <w:rsid w:val="00E75DDA"/>
    <w:rsid w:val="00E825D1"/>
    <w:rsid w:val="00E85BA0"/>
    <w:rsid w:val="00E918CC"/>
    <w:rsid w:val="00EB4DDA"/>
    <w:rsid w:val="00EC2FC2"/>
    <w:rsid w:val="00ED0772"/>
    <w:rsid w:val="00EE477A"/>
    <w:rsid w:val="00F1593E"/>
    <w:rsid w:val="00F43722"/>
    <w:rsid w:val="00F45488"/>
    <w:rsid w:val="00F470CE"/>
    <w:rsid w:val="00F53B91"/>
    <w:rsid w:val="00F577B4"/>
    <w:rsid w:val="00FA3723"/>
    <w:rsid w:val="00FA713A"/>
    <w:rsid w:val="00FB3B9D"/>
    <w:rsid w:val="00FB52F1"/>
    <w:rsid w:val="00FC5797"/>
    <w:rsid w:val="00FD4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0f0,#3b8ede"/>
    </o:shapedefaults>
    <o:shapelayout v:ext="edit">
      <o:idmap v:ext="edit" data="1"/>
    </o:shapelayout>
  </w:shapeDefaults>
  <w:decimalSymbol w:val="."/>
  <w:listSeparator w:val=","/>
  <w14:docId w14:val="237B658C"/>
  <w15:chartTrackingRefBased/>
  <w15:docId w15:val="{80D4898A-4172-443B-95F6-BB9DCC69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433"/>
    <w:rPr>
      <w:rFonts w:ascii="Arial" w:hAnsi="Arial"/>
      <w:sz w:val="24"/>
    </w:rPr>
  </w:style>
  <w:style w:type="paragraph" w:styleId="Heading1">
    <w:name w:val="heading 1"/>
    <w:basedOn w:val="BodyText1"/>
    <w:next w:val="Normal"/>
    <w:qFormat/>
    <w:rsid w:val="00C17EFA"/>
    <w:pPr>
      <w:outlineLvl w:val="0"/>
    </w:pPr>
    <w:rPr>
      <w:b/>
      <w:color w:val="0060F0"/>
      <w:spacing w:val="-16"/>
      <w:sz w:val="36"/>
      <w:szCs w:val="36"/>
    </w:rPr>
  </w:style>
  <w:style w:type="paragraph" w:styleId="Heading2">
    <w:name w:val="heading 2"/>
    <w:basedOn w:val="Heading3"/>
    <w:next w:val="Normal"/>
    <w:qFormat/>
    <w:rsid w:val="00D34D4A"/>
    <w:pPr>
      <w:outlineLvl w:val="1"/>
    </w:pPr>
    <w:rPr>
      <w:color w:val="auto"/>
      <w:sz w:val="28"/>
    </w:rPr>
  </w:style>
  <w:style w:type="paragraph" w:styleId="Heading3">
    <w:name w:val="heading 3"/>
    <w:basedOn w:val="Normal"/>
    <w:next w:val="Normal"/>
    <w:qFormat/>
    <w:rsid w:val="00C17EFA"/>
    <w:pPr>
      <w:outlineLvl w:val="2"/>
    </w:pPr>
    <w:rPr>
      <w:rFonts w:cs="Arial"/>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174AB0"/>
    <w:pPr>
      <w:spacing w:after="160" w:line="240" w:lineRule="exact"/>
    </w:pPr>
    <w:rPr>
      <w:rFonts w:ascii="Verdana" w:hAnsi="Verdana"/>
      <w:lang w:val="en-US" w:eastAsia="en-US"/>
    </w:rPr>
  </w:style>
  <w:style w:type="paragraph" w:customStyle="1" w:styleId="BodyText1">
    <w:name w:val="Body Text1"/>
    <w:basedOn w:val="Normal"/>
    <w:rsid w:val="00C17EFA"/>
    <w:pPr>
      <w:jc w:val="both"/>
    </w:pPr>
  </w:style>
  <w:style w:type="numbering" w:customStyle="1" w:styleId="StyleNumbered12pt">
    <w:name w:val="Style Numbered 12 pt"/>
    <w:basedOn w:val="NoList"/>
    <w:rsid w:val="009D52B6"/>
    <w:pPr>
      <w:numPr>
        <w:numId w:val="1"/>
      </w:numPr>
    </w:pPr>
  </w:style>
  <w:style w:type="numbering" w:customStyle="1" w:styleId="StyleBulleted">
    <w:name w:val="Style Bulleted"/>
    <w:basedOn w:val="NoList"/>
    <w:rsid w:val="009D52B6"/>
    <w:pPr>
      <w:numPr>
        <w:numId w:val="2"/>
      </w:numPr>
    </w:pPr>
  </w:style>
  <w:style w:type="numbering" w:customStyle="1" w:styleId="StyleBulleted12pt">
    <w:name w:val="Style Bulleted 12 pt"/>
    <w:basedOn w:val="NoList"/>
    <w:rsid w:val="009D52B6"/>
    <w:pPr>
      <w:numPr>
        <w:numId w:val="3"/>
      </w:numPr>
    </w:pPr>
  </w:style>
  <w:style w:type="paragraph" w:styleId="Footer">
    <w:name w:val="footer"/>
    <w:basedOn w:val="Normal"/>
    <w:rsid w:val="009D52B6"/>
    <w:pPr>
      <w:tabs>
        <w:tab w:val="center" w:pos="4153"/>
        <w:tab w:val="right" w:pos="8306"/>
      </w:tabs>
    </w:pPr>
  </w:style>
  <w:style w:type="character" w:styleId="PageNumber">
    <w:name w:val="page number"/>
    <w:rsid w:val="00D9685A"/>
    <w:rPr>
      <w:rFonts w:ascii="Arial" w:hAnsi="Arial"/>
      <w:color w:val="0060F0"/>
      <w:sz w:val="20"/>
    </w:rPr>
  </w:style>
  <w:style w:type="table" w:styleId="TableGrid">
    <w:name w:val="Table Grid"/>
    <w:basedOn w:val="TableNormal"/>
    <w:rsid w:val="00C56218"/>
    <w:pPr>
      <w:overflowPunct w:val="0"/>
      <w:autoSpaceDE w:val="0"/>
      <w:autoSpaceDN w:val="0"/>
      <w:adjustRightInd w:val="0"/>
      <w:textAlignment w:val="baseline"/>
    </w:pPr>
    <w:rPr>
      <w:rFonts w:ascii="Arial" w:hAnsi="Arial"/>
      <w:sz w:val="24"/>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Header">
    <w:name w:val="header"/>
    <w:basedOn w:val="Normal"/>
    <w:rsid w:val="00C86DE3"/>
    <w:pPr>
      <w:tabs>
        <w:tab w:val="center" w:pos="4153"/>
        <w:tab w:val="right" w:pos="8306"/>
      </w:tabs>
    </w:pPr>
  </w:style>
  <w:style w:type="character" w:styleId="Hyperlink">
    <w:name w:val="Hyperlink"/>
    <w:uiPriority w:val="99"/>
    <w:rsid w:val="00A9097B"/>
    <w:rPr>
      <w:color w:val="0563C1"/>
      <w:u w:val="single"/>
    </w:rPr>
  </w:style>
  <w:style w:type="character" w:styleId="UnresolvedMention">
    <w:name w:val="Unresolved Mention"/>
    <w:basedOn w:val="DefaultParagraphFont"/>
    <w:uiPriority w:val="99"/>
    <w:semiHidden/>
    <w:unhideWhenUsed/>
    <w:rsid w:val="00061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83582">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3">
          <w:marLeft w:val="0"/>
          <w:marRight w:val="0"/>
          <w:marTop w:val="0"/>
          <w:marBottom w:val="0"/>
          <w:divBdr>
            <w:top w:val="none" w:sz="0" w:space="0" w:color="auto"/>
            <w:left w:val="none" w:sz="0" w:space="0" w:color="auto"/>
            <w:bottom w:val="none" w:sz="0" w:space="0" w:color="auto"/>
            <w:right w:val="none" w:sz="0" w:space="0" w:color="auto"/>
          </w:divBdr>
          <w:divsChild>
            <w:div w:id="152450735">
              <w:marLeft w:val="0"/>
              <w:marRight w:val="0"/>
              <w:marTop w:val="0"/>
              <w:marBottom w:val="0"/>
              <w:divBdr>
                <w:top w:val="none" w:sz="0" w:space="0" w:color="auto"/>
                <w:left w:val="none" w:sz="0" w:space="0" w:color="auto"/>
                <w:bottom w:val="none" w:sz="0" w:space="0" w:color="auto"/>
                <w:right w:val="none" w:sz="0" w:space="0" w:color="auto"/>
              </w:divBdr>
            </w:div>
            <w:div w:id="1921719520">
              <w:marLeft w:val="0"/>
              <w:marRight w:val="0"/>
              <w:marTop w:val="0"/>
              <w:marBottom w:val="0"/>
              <w:divBdr>
                <w:top w:val="none" w:sz="0" w:space="0" w:color="auto"/>
                <w:left w:val="none" w:sz="0" w:space="0" w:color="auto"/>
                <w:bottom w:val="none" w:sz="0" w:space="0" w:color="auto"/>
                <w:right w:val="none" w:sz="0" w:space="0" w:color="auto"/>
              </w:divBdr>
            </w:div>
          </w:divsChild>
        </w:div>
        <w:div w:id="1683584049">
          <w:marLeft w:val="0"/>
          <w:marRight w:val="0"/>
          <w:marTop w:val="0"/>
          <w:marBottom w:val="0"/>
          <w:divBdr>
            <w:top w:val="none" w:sz="0" w:space="0" w:color="auto"/>
            <w:left w:val="none" w:sz="0" w:space="0" w:color="auto"/>
            <w:bottom w:val="none" w:sz="0" w:space="0" w:color="auto"/>
            <w:right w:val="none" w:sz="0" w:space="0" w:color="auto"/>
          </w:divBdr>
          <w:divsChild>
            <w:div w:id="142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LPST.NeighbourhoodPolicingCentralTeam@sussex.police.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LPST.NeighbourhoodPolicingCentralTeam@sussex.police.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LPST.NeighbourhoodPolicingCentralTeam@sussex.police.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PST.NeighbourhoodPolicingCentralTeam@sussex.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uba_h\Desktop\PC_projects\templates\new\documen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AC0F290A7C54E881F2B494E44215F" ma:contentTypeVersion="1" ma:contentTypeDescription="Create a new document." ma:contentTypeScope="" ma:versionID="32e338bcaa747cbc382e541d77501f2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8D4A9-765A-40BD-8A9D-F4013B3F4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7858A-9C82-4F9A-9D2D-30FB49ACEFA9}">
  <ds:schemaRefs>
    <ds:schemaRef ds:uri="http://schemas.openxmlformats.org/officeDocument/2006/bibliography"/>
  </ds:schemaRefs>
</ds:datastoreItem>
</file>

<file path=customXml/itemProps3.xml><?xml version="1.0" encoding="utf-8"?>
<ds:datastoreItem xmlns:ds="http://schemas.openxmlformats.org/officeDocument/2006/customXml" ds:itemID="{A4328161-2D00-4D03-BDBD-409ECC39A49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AF54E66-3575-4604-9E25-16FC1EDC3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document_template.dot</Template>
  <TotalTime>0</TotalTime>
  <Pages>6</Pages>
  <Words>1344</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Training Offer.doc</vt:lpstr>
    </vt:vector>
  </TitlesOfParts>
  <Company>Sussex Police</Company>
  <LinksUpToDate>false</LinksUpToDate>
  <CharactersWithSpaces>9212</CharactersWithSpaces>
  <SharedDoc>false</SharedDoc>
  <HLinks>
    <vt:vector size="24" baseType="variant">
      <vt:variant>
        <vt:i4>5636139</vt:i4>
      </vt:variant>
      <vt:variant>
        <vt:i4>9</vt:i4>
      </vt:variant>
      <vt:variant>
        <vt:i4>0</vt:i4>
      </vt:variant>
      <vt:variant>
        <vt:i4>5</vt:i4>
      </vt:variant>
      <vt:variant>
        <vt:lpwstr>mailto:LPST.NeighbourhoodPolicingCentralTeam@sussex.pnn.police.uk</vt:lpwstr>
      </vt:variant>
      <vt:variant>
        <vt:lpwstr/>
      </vt:variant>
      <vt:variant>
        <vt:i4>5636139</vt:i4>
      </vt:variant>
      <vt:variant>
        <vt:i4>6</vt:i4>
      </vt:variant>
      <vt:variant>
        <vt:i4>0</vt:i4>
      </vt:variant>
      <vt:variant>
        <vt:i4>5</vt:i4>
      </vt:variant>
      <vt:variant>
        <vt:lpwstr>mailto:LPST.NeighbourhoodPolicingCentralTeam@sussex.pnn.police.uk</vt:lpwstr>
      </vt:variant>
      <vt:variant>
        <vt:lpwstr/>
      </vt:variant>
      <vt:variant>
        <vt:i4>5636139</vt:i4>
      </vt:variant>
      <vt:variant>
        <vt:i4>3</vt:i4>
      </vt:variant>
      <vt:variant>
        <vt:i4>0</vt:i4>
      </vt:variant>
      <vt:variant>
        <vt:i4>5</vt:i4>
      </vt:variant>
      <vt:variant>
        <vt:lpwstr>mailto:LPST.NeighbourhoodPolicingCentralTeam@sussex.pnn.police.uk</vt:lpwstr>
      </vt:variant>
      <vt:variant>
        <vt:lpwstr/>
      </vt:variant>
      <vt:variant>
        <vt:i4>5636139</vt:i4>
      </vt:variant>
      <vt:variant>
        <vt:i4>0</vt:i4>
      </vt:variant>
      <vt:variant>
        <vt:i4>0</vt:i4>
      </vt:variant>
      <vt:variant>
        <vt:i4>5</vt:i4>
      </vt:variant>
      <vt:variant>
        <vt:lpwstr>mailto:LPST.NeighbourhoodPolicingCentralTeam@sussex.pnn.police.uk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Offer.doc</dc:title>
  <dc:subject/>
  <dc:creator>abuba_h</dc:creator>
  <cp:keywords/>
  <dc:description/>
  <cp:lastModifiedBy>Rebecca Grantham</cp:lastModifiedBy>
  <cp:revision>2</cp:revision>
  <cp:lastPrinted>2010-11-30T16:51:00Z</cp:lastPrinted>
  <dcterms:created xsi:type="dcterms:W3CDTF">2023-04-19T11:46:00Z</dcterms:created>
  <dcterms:modified xsi:type="dcterms:W3CDTF">2023-04-19T11:46:00Z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Marking">
    <vt:lpwstr>Restricted</vt:lpwstr>
  </property>
  <property fmtid="{D5CDD505-2E9C-101B-9397-08002B2CF9AE}" pid="3" name="Descriptor">
    <vt:lpwstr>Not applicable</vt:lpwstr>
  </property>
  <property fmtid="{D5CDD505-2E9C-101B-9397-08002B2CF9AE}" pid="4" name="FOIDisclosure">
    <vt:lpwstr>1</vt:lpwstr>
  </property>
  <property fmtid="{D5CDD505-2E9C-101B-9397-08002B2CF9AE}" pid="5" name="Category01">
    <vt:lpwstr>Not Yet Defined</vt:lpwstr>
  </property>
  <property fmtid="{D5CDD505-2E9C-101B-9397-08002B2CF9AE}" pid="6" name="DocumentType">
    <vt:lpwstr>Not Yet Defined</vt:lpwstr>
  </property>
  <property fmtid="{D5CDD505-2E9C-101B-9397-08002B2CF9AE}" pid="7" name="DisposalTimePeriod">
    <vt:lpwstr>1</vt:lpwstr>
  </property>
  <property fmtid="{D5CDD505-2E9C-101B-9397-08002B2CF9AE}" pid="8" name="MigratedFromTeamLinks">
    <vt:lpwstr>0</vt:lpwstr>
  </property>
  <property fmtid="{D5CDD505-2E9C-101B-9397-08002B2CF9AE}" pid="9" name="EmailSender">
    <vt:lpwstr/>
  </property>
  <property fmtid="{D5CDD505-2E9C-101B-9397-08002B2CF9AE}" pid="10" name="DisposalReviewDate">
    <vt:lpwstr>2011-8-25T14:18:50Z</vt:lpwstr>
  </property>
  <property fmtid="{D5CDD505-2E9C-101B-9397-08002B2CF9AE}" pid="11" name="LastUpdatedBy">
    <vt:lpwstr>Paling Sarah 28706</vt:lpwstr>
  </property>
  <property fmtid="{D5CDD505-2E9C-101B-9397-08002B2CF9AE}" pid="12" name="DescriptorComments">
    <vt:lpwstr/>
  </property>
  <property fmtid="{D5CDD505-2E9C-101B-9397-08002B2CF9AE}" pid="13" name="EmailRecipient">
    <vt:lpwstr/>
  </property>
  <property fmtid="{D5CDD505-2E9C-101B-9397-08002B2CF9AE}" pid="14" name="ContentTypeId">
    <vt:lpwstr>0x01010020DAC0F290A7C54E881F2B494E44215F</vt:lpwstr>
  </property>
</Properties>
</file>